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615"/>
        <w:gridCol w:w="2903"/>
      </w:tblGrid>
      <w:tr w:rsidR="00637DD7" w14:paraId="4AB0FDC8" w14:textId="77777777">
        <w:trPr>
          <w:cantSplit/>
          <w:trHeight w:val="1496"/>
        </w:trPr>
        <w:tc>
          <w:tcPr>
            <w:tcW w:w="3259" w:type="dxa"/>
            <w:tcBorders>
              <w:right w:val="nil"/>
            </w:tcBorders>
            <w:vAlign w:val="center"/>
          </w:tcPr>
          <w:p w14:paraId="4AB0FDBF" w14:textId="51A01456" w:rsidR="00637DD7" w:rsidRDefault="00560A66">
            <w:pPr>
              <w:tabs>
                <w:tab w:val="right" w:pos="9639"/>
              </w:tabs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Anmeldung im Rahmen des Abkommens zum</w:t>
            </w:r>
          </w:p>
          <w:p w14:paraId="4AB0FDC0" w14:textId="48A4D028" w:rsidR="00637DD7" w:rsidRDefault="00560A66">
            <w:pPr>
              <w:tabs>
                <w:tab w:val="right" w:pos="9639"/>
              </w:tabs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grenzüberschreitenden Schulbesuch vom 02.09.2016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B0FDC2" w14:textId="77777777" w:rsidR="00637DD7" w:rsidRDefault="00560A66">
            <w:pPr>
              <w:tabs>
                <w:tab w:val="right" w:pos="9639"/>
              </w:tabs>
              <w:jc w:val="center"/>
              <w:rPr>
                <w:b/>
              </w:rPr>
            </w:pPr>
            <w:r>
              <w:rPr>
                <w:b/>
              </w:rPr>
              <w:t>Bitte in Druckschrift ausfüllen</w:t>
            </w:r>
          </w:p>
          <w:p w14:paraId="4AB0FDC3" w14:textId="77777777" w:rsidR="00637DD7" w:rsidRDefault="00560A66">
            <w:pPr>
              <w:tabs>
                <w:tab w:val="righ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(sofern der Vordruck per Hand ausgefüllt wird)</w:t>
            </w:r>
          </w:p>
          <w:p w14:paraId="4AB0FDC4" w14:textId="77777777" w:rsidR="00637DD7" w:rsidRDefault="00637DD7">
            <w:pPr>
              <w:tabs>
                <w:tab w:val="right" w:pos="9639"/>
              </w:tabs>
              <w:jc w:val="center"/>
            </w:pPr>
          </w:p>
          <w:p w14:paraId="4AB0FDC5" w14:textId="77777777" w:rsidR="00637DD7" w:rsidRDefault="00637DD7">
            <w:pPr>
              <w:tabs>
                <w:tab w:val="right" w:pos="9639"/>
              </w:tabs>
              <w:jc w:val="center"/>
            </w:pPr>
          </w:p>
          <w:p w14:paraId="4AB0FDC6" w14:textId="77777777" w:rsidR="00637DD7" w:rsidRDefault="00560A66">
            <w:pPr>
              <w:pStyle w:val="berschrift5"/>
              <w:rPr>
                <w:u w:val="single"/>
              </w:rPr>
            </w:pPr>
            <w:r>
              <w:rPr>
                <w:caps/>
                <w:sz w:val="28"/>
                <w:u w:val="single"/>
              </w:rPr>
              <w:t>Anmeldung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1C1A9" w14:textId="77777777" w:rsidR="00637DD7" w:rsidRDefault="00560A66">
            <w:pPr>
              <w:tabs>
                <w:tab w:val="right" w:pos="963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Anmeldefrist:</w:t>
            </w:r>
          </w:p>
          <w:p w14:paraId="25FF5F97" w14:textId="77777777" w:rsidR="00637DD7" w:rsidRDefault="00637DD7">
            <w:pPr>
              <w:tabs>
                <w:tab w:val="right" w:pos="9639"/>
              </w:tabs>
              <w:jc w:val="center"/>
              <w:rPr>
                <w:b/>
                <w:sz w:val="22"/>
              </w:rPr>
            </w:pPr>
          </w:p>
          <w:p w14:paraId="4AB0FDC7" w14:textId="7094DD96" w:rsidR="00637DD7" w:rsidRDefault="00560A66">
            <w:pPr>
              <w:pStyle w:val="berschrift5"/>
            </w:pPr>
            <w:r>
              <w:rPr>
                <w:spacing w:val="0"/>
              </w:rPr>
              <w:t>Vom Mo. 05.02. bis Fr. 09.02.2024</w:t>
            </w:r>
          </w:p>
        </w:tc>
      </w:tr>
    </w:tbl>
    <w:p w14:paraId="4AB0FDD4" w14:textId="77777777" w:rsidR="00637DD7" w:rsidRDefault="00637DD7">
      <w:pPr>
        <w:tabs>
          <w:tab w:val="right" w:pos="9639"/>
        </w:tabs>
        <w:jc w:val="center"/>
        <w:rPr>
          <w:sz w:val="16"/>
          <w:szCs w:val="16"/>
        </w:rPr>
      </w:pPr>
    </w:p>
    <w:p w14:paraId="4AB0FDD5" w14:textId="77777777" w:rsidR="00637DD7" w:rsidRDefault="00560A66">
      <w:pPr>
        <w:tabs>
          <w:tab w:val="right" w:pos="9639"/>
        </w:tabs>
        <w:jc w:val="center"/>
        <w:rPr>
          <w:b/>
        </w:rPr>
      </w:pPr>
      <w:r>
        <w:rPr>
          <w:b/>
        </w:rPr>
        <w:t>für den Übergang in Jahrgangsstufe 5 von der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0"/>
      </w:tblGrid>
      <w:tr w:rsidR="00637DD7" w14:paraId="4AB0FDD9" w14:textId="77777777">
        <w:trPr>
          <w:trHeight w:hRule="exact" w:val="320"/>
          <w:jc w:val="center"/>
        </w:trPr>
        <w:tc>
          <w:tcPr>
            <w:tcW w:w="5660" w:type="dxa"/>
          </w:tcPr>
          <w:p w14:paraId="4AB0FDD6" w14:textId="624C6139" w:rsidR="00637DD7" w:rsidRDefault="00560A66">
            <w:pPr>
              <w:pStyle w:val="Standard2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6317">
              <w:t> </w:t>
            </w:r>
            <w:r w:rsidR="00E66317">
              <w:t> </w:t>
            </w:r>
            <w:r w:rsidR="00E66317">
              <w:t> </w:t>
            </w:r>
            <w:r w:rsidR="00E66317">
              <w:t> </w:t>
            </w:r>
            <w:r w:rsidR="00E66317"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  <w:p w14:paraId="4AB0FDD7" w14:textId="77777777" w:rsidR="00637DD7" w:rsidRDefault="00560A66">
            <w:pPr>
              <w:tabs>
                <w:tab w:val="right" w:pos="9639"/>
              </w:tabs>
              <w:spacing w:before="60"/>
              <w:jc w:val="center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  <w:p w14:paraId="4AB0FDD8" w14:textId="77777777" w:rsidR="00637DD7" w:rsidRDefault="00560A66">
            <w:pPr>
              <w:tabs>
                <w:tab w:val="right" w:pos="9639"/>
              </w:tabs>
              <w:spacing w:before="60"/>
              <w:jc w:val="center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637DD7" w14:paraId="4AB0FDDE" w14:textId="77777777">
        <w:trPr>
          <w:trHeight w:hRule="exact" w:val="227"/>
          <w:jc w:val="center"/>
        </w:trPr>
        <w:tc>
          <w:tcPr>
            <w:tcW w:w="5660" w:type="dxa"/>
          </w:tcPr>
          <w:p w14:paraId="4AB0FDDA" w14:textId="1CE4CBE2" w:rsidR="00637DD7" w:rsidRDefault="00560A66">
            <w:pPr>
              <w:tabs>
                <w:tab w:val="left" w:pos="6237"/>
                <w:tab w:val="right" w:pos="9639"/>
              </w:tabs>
              <w:spacing w:before="2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Schulname (Schulnummer)</w:t>
            </w:r>
          </w:p>
          <w:p w14:paraId="4AB0FDDB" w14:textId="77777777" w:rsidR="00637DD7" w:rsidRDefault="00560A66">
            <w:pPr>
              <w:tabs>
                <w:tab w:val="left" w:pos="6237"/>
                <w:tab w:val="right" w:pos="9639"/>
              </w:tabs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 </w:instrText>
            </w:r>
            <w:r>
              <w:rPr>
                <w:b/>
                <w:sz w:val="18"/>
                <w:szCs w:val="18"/>
              </w:rPr>
              <w:fldChar w:fldCharType="end"/>
            </w:r>
          </w:p>
          <w:p w14:paraId="4AB0FDDC" w14:textId="77777777" w:rsidR="00637DD7" w:rsidRDefault="00560A66">
            <w:pPr>
              <w:tabs>
                <w:tab w:val="left" w:pos="6237"/>
                <w:tab w:val="right" w:pos="9639"/>
              </w:tabs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 </w:instrText>
            </w:r>
            <w:r>
              <w:rPr>
                <w:b/>
                <w:sz w:val="18"/>
                <w:szCs w:val="18"/>
              </w:rPr>
              <w:fldChar w:fldCharType="end"/>
            </w:r>
          </w:p>
          <w:p w14:paraId="4AB0FDDD" w14:textId="77777777" w:rsidR="00637DD7" w:rsidRDefault="00560A66">
            <w:pPr>
              <w:tabs>
                <w:tab w:val="left" w:pos="6237"/>
                <w:tab w:val="right" w:pos="9639"/>
              </w:tabs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 </w:instrTex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4AB0FDDF" w14:textId="77777777" w:rsidR="00637DD7" w:rsidRDefault="00637DD7">
      <w:pPr>
        <w:tabs>
          <w:tab w:val="right" w:pos="9639"/>
        </w:tabs>
        <w:jc w:val="center"/>
        <w:rPr>
          <w:sz w:val="12"/>
          <w:szCs w:val="16"/>
        </w:rPr>
      </w:pPr>
    </w:p>
    <w:p w14:paraId="4AB0FDE0" w14:textId="77777777" w:rsidR="00637DD7" w:rsidRDefault="00637DD7">
      <w:pPr>
        <w:tabs>
          <w:tab w:val="left" w:pos="851"/>
        </w:tabs>
        <w:ind w:right="-426"/>
        <w:jc w:val="both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 w:rsidR="00637DD7" w14:paraId="4AB0FDE4" w14:textId="77777777">
        <w:trPr>
          <w:cantSplit/>
          <w:trHeight w:hRule="exact" w:val="360"/>
        </w:trPr>
        <w:tc>
          <w:tcPr>
            <w:tcW w:w="9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B0FDE1" w14:textId="77777777" w:rsidR="00637DD7" w:rsidRDefault="00560A66">
            <w:pPr>
              <w:pStyle w:val="berschrift3"/>
              <w:tabs>
                <w:tab w:val="clear" w:pos="6237"/>
                <w:tab w:val="clear" w:pos="9639"/>
                <w:tab w:val="left" w:pos="2370"/>
              </w:tabs>
              <w:spacing w:before="60"/>
              <w:jc w:val="center"/>
              <w:rPr>
                <w:bCs/>
                <w:caps/>
                <w:szCs w:val="14"/>
              </w:rPr>
            </w:pPr>
            <w:r>
              <w:rPr>
                <w:bCs/>
                <w:caps/>
                <w:szCs w:val="14"/>
              </w:rPr>
              <w:t>bitte beachten Sie</w:t>
            </w:r>
          </w:p>
          <w:p w14:paraId="4AB0FDE2" w14:textId="77777777" w:rsidR="00637DD7" w:rsidRDefault="00560A66">
            <w:pPr>
              <w:pStyle w:val="berschrift3"/>
              <w:tabs>
                <w:tab w:val="clear" w:pos="6237"/>
                <w:tab w:val="clear" w:pos="9639"/>
                <w:tab w:val="left" w:pos="2370"/>
              </w:tabs>
              <w:spacing w:before="60"/>
              <w:jc w:val="center"/>
              <w:rPr>
                <w:bCs/>
                <w:caps/>
                <w:szCs w:val="14"/>
              </w:rPr>
            </w:pPr>
            <w:r>
              <w:rPr>
                <w:bCs/>
                <w:caps/>
                <w:szCs w:val="14"/>
              </w:rPr>
              <w:t>Bei der Anmeldung von Schülerinnen und SChüler aus Schleswig-Holstein</w:t>
            </w:r>
          </w:p>
          <w:p w14:paraId="4AB0FDE3" w14:textId="77777777" w:rsidR="00637DD7" w:rsidRDefault="00560A66">
            <w:pPr>
              <w:pStyle w:val="berschrift3"/>
              <w:tabs>
                <w:tab w:val="clear" w:pos="6237"/>
                <w:tab w:val="clear" w:pos="9639"/>
                <w:tab w:val="left" w:pos="2370"/>
              </w:tabs>
              <w:spacing w:before="60"/>
              <w:jc w:val="center"/>
              <w:rPr>
                <w:bCs/>
                <w:caps/>
                <w:szCs w:val="14"/>
              </w:rPr>
            </w:pPr>
            <w:r>
              <w:rPr>
                <w:bCs/>
                <w:caps/>
                <w:szCs w:val="14"/>
              </w:rPr>
              <w:t>die Erklärung auf Seite 2</w:t>
            </w:r>
          </w:p>
        </w:tc>
      </w:tr>
      <w:tr w:rsidR="00637DD7" w14:paraId="4AB0FDE6" w14:textId="77777777">
        <w:trPr>
          <w:cantSplit/>
          <w:trHeight w:hRule="exact" w:val="360"/>
        </w:trPr>
        <w:tc>
          <w:tcPr>
            <w:tcW w:w="9851" w:type="dxa"/>
            <w:vMerge/>
            <w:tcBorders>
              <w:left w:val="single" w:sz="4" w:space="0" w:color="auto"/>
            </w:tcBorders>
            <w:vAlign w:val="center"/>
          </w:tcPr>
          <w:p w14:paraId="4AB0FDE5" w14:textId="77777777" w:rsidR="00637DD7" w:rsidRDefault="00637DD7">
            <w:pPr>
              <w:pStyle w:val="berschrift3"/>
              <w:tabs>
                <w:tab w:val="clear" w:pos="6237"/>
                <w:tab w:val="clear" w:pos="9639"/>
                <w:tab w:val="left" w:pos="2370"/>
              </w:tabs>
              <w:spacing w:before="200"/>
              <w:jc w:val="center"/>
            </w:pPr>
          </w:p>
        </w:tc>
      </w:tr>
      <w:tr w:rsidR="00637DD7" w14:paraId="4AB0FDE8" w14:textId="77777777">
        <w:trPr>
          <w:cantSplit/>
          <w:trHeight w:hRule="exact" w:val="394"/>
        </w:trPr>
        <w:tc>
          <w:tcPr>
            <w:tcW w:w="9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B0FDE7" w14:textId="77777777" w:rsidR="00637DD7" w:rsidRDefault="00637DD7">
            <w:pPr>
              <w:pStyle w:val="berschrift3"/>
              <w:tabs>
                <w:tab w:val="clear" w:pos="6237"/>
                <w:tab w:val="clear" w:pos="9639"/>
                <w:tab w:val="left" w:pos="2370"/>
              </w:tabs>
              <w:spacing w:before="200"/>
              <w:jc w:val="center"/>
            </w:pPr>
          </w:p>
        </w:tc>
      </w:tr>
    </w:tbl>
    <w:p w14:paraId="4AB0FDE9" w14:textId="77777777" w:rsidR="00637DD7" w:rsidRDefault="00637DD7">
      <w:pPr>
        <w:pStyle w:val="berschrift3"/>
        <w:tabs>
          <w:tab w:val="clear" w:pos="6237"/>
          <w:tab w:val="clear" w:pos="9639"/>
          <w:tab w:val="left" w:pos="2370"/>
        </w:tabs>
        <w:rPr>
          <w:sz w:val="4"/>
          <w:szCs w:val="4"/>
        </w:rPr>
      </w:pPr>
    </w:p>
    <w:p w14:paraId="193B2F7F" w14:textId="77777777" w:rsidR="00637DD7" w:rsidRDefault="00637DD7">
      <w:pPr>
        <w:pStyle w:val="berschrift3"/>
        <w:tabs>
          <w:tab w:val="clear" w:pos="6237"/>
          <w:tab w:val="clear" w:pos="9639"/>
          <w:tab w:val="left" w:pos="2370"/>
        </w:tabs>
        <w:rPr>
          <w:sz w:val="14"/>
          <w:szCs w:val="18"/>
        </w:rPr>
      </w:pPr>
    </w:p>
    <w:p w14:paraId="4AB0FDEA" w14:textId="6A26CADD" w:rsidR="00637DD7" w:rsidRDefault="00560A66">
      <w:pPr>
        <w:pStyle w:val="berschrift3"/>
        <w:tabs>
          <w:tab w:val="clear" w:pos="6237"/>
          <w:tab w:val="clear" w:pos="9639"/>
          <w:tab w:val="left" w:pos="2370"/>
        </w:tabs>
        <w:rPr>
          <w:b w:val="0"/>
          <w:sz w:val="18"/>
          <w:szCs w:val="18"/>
        </w:rPr>
      </w:pPr>
      <w:r>
        <w:rPr>
          <w:sz w:val="18"/>
          <w:szCs w:val="18"/>
        </w:rPr>
        <w:t xml:space="preserve">Schülerin / Schüler **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</w:rPr>
        <w:t xml:space="preserve">ZSR-ID: </w:t>
      </w:r>
      <w:r>
        <w:rPr>
          <w:rStyle w:val="Standard2Zchn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>
        <w:rPr>
          <w:rStyle w:val="Standard2Zchn"/>
        </w:rPr>
        <w:instrText xml:space="preserve"> FORMTEXT </w:instrText>
      </w:r>
      <w:r>
        <w:rPr>
          <w:rStyle w:val="Standard2Zchn"/>
        </w:rPr>
      </w:r>
      <w:r>
        <w:rPr>
          <w:rStyle w:val="Standard2Zchn"/>
        </w:rPr>
        <w:fldChar w:fldCharType="separate"/>
      </w:r>
      <w:r>
        <w:rPr>
          <w:rStyle w:val="Standard2Zchn"/>
          <w:noProof/>
        </w:rPr>
        <w:t>     </w:t>
      </w:r>
      <w:r>
        <w:rPr>
          <w:rStyle w:val="Standard2Zchn"/>
        </w:rPr>
        <w:fldChar w:fldCharType="end"/>
      </w:r>
    </w:p>
    <w:p w14:paraId="4AB0FDEB" w14:textId="77777777" w:rsidR="00637DD7" w:rsidRDefault="00637DD7">
      <w:pPr>
        <w:tabs>
          <w:tab w:val="right" w:pos="9639"/>
        </w:tabs>
        <w:jc w:val="both"/>
        <w:rPr>
          <w:sz w:val="4"/>
          <w:szCs w:val="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022"/>
        <w:gridCol w:w="1417"/>
        <w:gridCol w:w="666"/>
        <w:gridCol w:w="43"/>
        <w:gridCol w:w="850"/>
        <w:gridCol w:w="851"/>
        <w:gridCol w:w="850"/>
        <w:gridCol w:w="667"/>
        <w:gridCol w:w="2310"/>
      </w:tblGrid>
      <w:tr w:rsidR="00637DD7" w14:paraId="4AB0FDEE" w14:textId="77777777">
        <w:trPr>
          <w:cantSplit/>
          <w:trHeight w:hRule="exact" w:val="340"/>
        </w:trPr>
        <w:tc>
          <w:tcPr>
            <w:tcW w:w="517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4AB0FDEC" w14:textId="5C463255" w:rsidR="00637DD7" w:rsidRDefault="00560A66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Klasse: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4AB0FDED" w14:textId="29469703" w:rsidR="00637DD7" w:rsidRDefault="00560A66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rFonts w:cs="Arial"/>
                <w:sz w:val="18"/>
                <w:szCs w:val="18"/>
              </w:rPr>
              <w:t xml:space="preserve">Geschlecht: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37DD7" w14:paraId="4AB0FDF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98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AB0FDEF" w14:textId="141C1EDE" w:rsidR="00637DD7" w:rsidRDefault="00560A66">
            <w:pPr>
              <w:tabs>
                <w:tab w:val="right" w:pos="9639"/>
              </w:tabs>
              <w:spacing w:before="60"/>
              <w:ind w:left="1276" w:hanging="1276"/>
              <w:jc w:val="both"/>
              <w:rPr>
                <w:sz w:val="18"/>
              </w:rPr>
            </w:pPr>
            <w:r>
              <w:rPr>
                <w:sz w:val="18"/>
              </w:rPr>
              <w:t xml:space="preserve">Familienname: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637DD7" w14:paraId="4AB0FDF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98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AB0FDF1" w14:textId="15D8D6C9" w:rsidR="00637DD7" w:rsidRDefault="00560A66">
            <w:pPr>
              <w:tabs>
                <w:tab w:val="right" w:pos="9639"/>
              </w:tabs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Vorname(n):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37DD7" w14:paraId="4AB0FDF6" w14:textId="77777777">
        <w:trPr>
          <w:trHeight w:hRule="exact" w:val="227"/>
        </w:trPr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0FDF3" w14:textId="77777777" w:rsidR="00637DD7" w:rsidRDefault="00560A66">
            <w:pPr>
              <w:rPr>
                <w:sz w:val="16"/>
              </w:rPr>
            </w:pPr>
            <w:r>
              <w:rPr>
                <w:sz w:val="16"/>
              </w:rPr>
              <w:t xml:space="preserve">(Rufname bitte unterstreichen) </w: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 </w:instrText>
            </w:r>
            <w:r>
              <w:rPr>
                <w:sz w:val="16"/>
              </w:rPr>
              <w:fldChar w:fldCharType="end"/>
            </w: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0FDF4" w14:textId="77777777" w:rsidR="00637DD7" w:rsidRDefault="00560A66">
            <w:pPr>
              <w:tabs>
                <w:tab w:val="right" w:pos="9639"/>
              </w:tabs>
              <w:spacing w:before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 </w:instrTex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0FDF5" w14:textId="6195947F" w:rsidR="00637DD7" w:rsidRDefault="00560A66">
            <w:pPr>
              <w:tabs>
                <w:tab w:val="right" w:pos="9639"/>
              </w:tabs>
              <w:spacing w:before="20"/>
              <w:ind w:left="72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 </w:instrText>
            </w:r>
            <w:r>
              <w:rPr>
                <w:sz w:val="16"/>
              </w:rPr>
              <w:fldChar w:fldCharType="end"/>
            </w:r>
          </w:p>
        </w:tc>
      </w:tr>
      <w:tr w:rsidR="00637DD7" w14:paraId="4AB0FDF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</w:trPr>
        <w:tc>
          <w:tcPr>
            <w:tcW w:w="3614" w:type="dxa"/>
            <w:gridSpan w:val="3"/>
            <w:tcBorders>
              <w:top w:val="nil"/>
              <w:bottom w:val="single" w:sz="4" w:space="0" w:color="auto"/>
            </w:tcBorders>
          </w:tcPr>
          <w:p w14:paraId="4AB0FDF7" w14:textId="3AB48FF9" w:rsidR="00637DD7" w:rsidRDefault="00560A66">
            <w:pPr>
              <w:tabs>
                <w:tab w:val="right" w:pos="9639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geboren am: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top w:val="nil"/>
              <w:bottom w:val="single" w:sz="4" w:space="0" w:color="auto"/>
            </w:tcBorders>
          </w:tcPr>
          <w:p w14:paraId="4AB0FDF8" w14:textId="3C040AB7" w:rsidR="00637DD7" w:rsidRDefault="00560A66">
            <w:pPr>
              <w:tabs>
                <w:tab w:val="right" w:pos="9639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Geburtsland: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14:paraId="4AB0FDF9" w14:textId="022E14AA" w:rsidR="00637DD7" w:rsidRDefault="00560A66">
            <w:pPr>
              <w:tabs>
                <w:tab w:val="right" w:pos="9639"/>
              </w:tabs>
              <w:spacing w:before="60"/>
              <w:ind w:left="72"/>
              <w:rPr>
                <w:sz w:val="18"/>
              </w:rPr>
            </w:pPr>
            <w:r>
              <w:rPr>
                <w:sz w:val="18"/>
              </w:rPr>
              <w:t>Geburtsort: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637DD7" w14:paraId="4AB0FE05" w14:textId="77777777">
        <w:trPr>
          <w:cantSplit/>
          <w:trHeight w:hRule="exact" w:val="340"/>
        </w:trPr>
        <w:tc>
          <w:tcPr>
            <w:tcW w:w="4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B0FE02" w14:textId="3CDB7BCD" w:rsidR="00637DD7" w:rsidRDefault="00560A66">
            <w:pPr>
              <w:rPr>
                <w:sz w:val="18"/>
              </w:rPr>
            </w:pPr>
            <w:r>
              <w:rPr>
                <w:sz w:val="18"/>
              </w:rPr>
              <w:t xml:space="preserve">Staatsangehörigkeit: </w:t>
            </w:r>
            <w:r>
              <w:rPr>
                <w:rFonts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18"/>
                <w:szCs w:val="24"/>
              </w:rPr>
              <w:instrText xml:space="preserve"> FORMTEXT </w:instrText>
            </w:r>
            <w:r>
              <w:rPr>
                <w:rFonts w:cs="Arial"/>
                <w:sz w:val="18"/>
                <w:szCs w:val="24"/>
              </w:rPr>
            </w:r>
            <w:r>
              <w:rPr>
                <w:rFonts w:cs="Arial"/>
                <w:sz w:val="18"/>
                <w:szCs w:val="24"/>
              </w:rPr>
              <w:fldChar w:fldCharType="separate"/>
            </w:r>
            <w:r>
              <w:rPr>
                <w:rFonts w:cs="Arial"/>
                <w:noProof/>
                <w:sz w:val="18"/>
                <w:szCs w:val="24"/>
              </w:rPr>
              <w:t>     </w:t>
            </w:r>
            <w:r>
              <w:rPr>
                <w:rFonts w:cs="Arial"/>
                <w:sz w:val="18"/>
                <w:szCs w:val="24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5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B0FE04" w14:textId="6C76D98D" w:rsidR="00637DD7" w:rsidRDefault="00560A66">
            <w:pPr>
              <w:rPr>
                <w:sz w:val="18"/>
              </w:rPr>
            </w:pPr>
            <w:r>
              <w:rPr>
                <w:sz w:val="18"/>
              </w:rPr>
              <w:t xml:space="preserve">ggf. weitere Staatsbürgerschaften: </w:t>
            </w:r>
            <w:r>
              <w:rPr>
                <w:rFonts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18"/>
                <w:szCs w:val="24"/>
              </w:rPr>
              <w:instrText xml:space="preserve"> FORMTEXT </w:instrText>
            </w:r>
            <w:r>
              <w:rPr>
                <w:rFonts w:cs="Arial"/>
                <w:sz w:val="18"/>
                <w:szCs w:val="24"/>
              </w:rPr>
            </w:r>
            <w:r>
              <w:rPr>
                <w:rFonts w:cs="Arial"/>
                <w:sz w:val="18"/>
                <w:szCs w:val="24"/>
              </w:rPr>
              <w:fldChar w:fldCharType="separate"/>
            </w:r>
            <w:r>
              <w:rPr>
                <w:rFonts w:cs="Arial"/>
                <w:noProof/>
                <w:sz w:val="18"/>
                <w:szCs w:val="24"/>
              </w:rPr>
              <w:t>     </w:t>
            </w:r>
            <w:r>
              <w:rPr>
                <w:rFonts w:cs="Arial"/>
                <w:sz w:val="18"/>
                <w:szCs w:val="24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637DD7" w14:paraId="4AB0FE08" w14:textId="77777777">
        <w:trPr>
          <w:cantSplit/>
          <w:trHeight w:hRule="exact" w:val="340"/>
        </w:trPr>
        <w:tc>
          <w:tcPr>
            <w:tcW w:w="75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0FE06" w14:textId="3A783FFA" w:rsidR="00637DD7" w:rsidRDefault="00560A66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Jahr des Zuzugs nach Deutschland </w:t>
            </w:r>
            <w:r>
              <w:rPr>
                <w:sz w:val="16"/>
                <w:szCs w:val="16"/>
              </w:rPr>
              <w:t>(falls das Geburtsland nicht Deutschland ist):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0FE07" w14:textId="109BC8BC" w:rsidR="00637DD7" w:rsidRDefault="00560A66">
            <w:pPr>
              <w:tabs>
                <w:tab w:val="right" w:pos="9639"/>
              </w:tabs>
              <w:spacing w:before="60"/>
              <w:ind w:left="45"/>
              <w:jc w:val="both"/>
              <w:rPr>
                <w:sz w:val="16"/>
                <w:szCs w:val="16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37DD7" w14:paraId="4AB0FE0E" w14:textId="77777777">
        <w:trPr>
          <w:cantSplit/>
          <w:trHeight w:hRule="exact" w:val="737"/>
        </w:trPr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0FE09" w14:textId="77777777" w:rsidR="00637DD7" w:rsidRDefault="00560A66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Überwiegend gesprochene Sprache in der Familie:</w:t>
            </w:r>
          </w:p>
          <w:p w14:paraId="4AB0FE0A" w14:textId="4F2C8791" w:rsidR="00637DD7" w:rsidRDefault="00560A66">
            <w:pPr>
              <w:tabs>
                <w:tab w:val="right" w:pos="9639"/>
              </w:tabs>
              <w:spacing w:before="200"/>
              <w:ind w:left="45"/>
              <w:jc w:val="both"/>
              <w:rPr>
                <w:sz w:val="18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0FE0B" w14:textId="77777777" w:rsidR="00637DD7" w:rsidRDefault="00560A66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Darüber hinaus gesprochene Sprachen in der Familie:</w:t>
            </w:r>
          </w:p>
          <w:p w14:paraId="4AB0FE0C" w14:textId="77777777" w:rsidR="00637DD7" w:rsidRDefault="00560A66">
            <w:pPr>
              <w:tabs>
                <w:tab w:val="right" w:pos="9639"/>
              </w:tabs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(Mehrfachnennungen möglich)</w:t>
            </w:r>
          </w:p>
          <w:p w14:paraId="4AB0FE0D" w14:textId="7A59A475" w:rsidR="00637DD7" w:rsidRDefault="00560A66">
            <w:pPr>
              <w:tabs>
                <w:tab w:val="right" w:pos="9639"/>
              </w:tabs>
              <w:ind w:left="45"/>
              <w:jc w:val="both"/>
              <w:rPr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37DD7" w14:paraId="4AB0FE11" w14:textId="77777777">
        <w:trPr>
          <w:cantSplit/>
          <w:trHeight w:hRule="exact" w:val="340"/>
        </w:trPr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0FE0F" w14:textId="5C071417" w:rsidR="00637DD7" w:rsidRDefault="00560A66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Schulbesuch in Deutschland seit: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0FE10" w14:textId="77777777" w:rsidR="00637DD7" w:rsidRDefault="00560A66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637DD7" w14:paraId="4AB0FE13" w14:textId="77777777">
        <w:trPr>
          <w:cantSplit/>
          <w:trHeight w:hRule="exact" w:val="340"/>
        </w:trPr>
        <w:tc>
          <w:tcPr>
            <w:tcW w:w="98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0FE12" w14:textId="169A8C4D" w:rsidR="00637DD7" w:rsidRDefault="00560A66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jetzige Anschrift: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637DD7" w14:paraId="4AB0FE15" w14:textId="77777777">
        <w:trPr>
          <w:cantSplit/>
          <w:trHeight w:hRule="exact" w:val="624"/>
        </w:trPr>
        <w:tc>
          <w:tcPr>
            <w:tcW w:w="9851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BC99002" w14:textId="2684DDA1" w:rsidR="00637DD7" w:rsidRDefault="00560A66">
            <w:pPr>
              <w:tabs>
                <w:tab w:val="right" w:pos="9639"/>
              </w:tabs>
              <w:spacing w:before="60"/>
              <w:jc w:val="both"/>
              <w:rPr>
                <w:rFonts w:cs="Arial"/>
                <w:szCs w:val="24"/>
              </w:rPr>
            </w:pPr>
            <w:r>
              <w:rPr>
                <w:sz w:val="18"/>
              </w:rPr>
              <w:t xml:space="preserve">ggf. neue Anschrift: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</w:p>
          <w:p w14:paraId="4E518027" w14:textId="6E116ECC" w:rsidR="00637DD7" w:rsidRDefault="00560A66">
            <w:pPr>
              <w:tabs>
                <w:tab w:val="right" w:pos="9639"/>
              </w:tabs>
              <w:spacing w:before="6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ab</w:t>
            </w:r>
            <w:r>
              <w:rPr>
                <w:rFonts w:cs="Arial"/>
                <w:szCs w:val="24"/>
              </w:rPr>
              <w:t xml:space="preserve">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</w:p>
          <w:p w14:paraId="36896901" w14:textId="77777777" w:rsidR="00637DD7" w:rsidRDefault="00637DD7">
            <w:pPr>
              <w:tabs>
                <w:tab w:val="right" w:pos="9639"/>
              </w:tabs>
              <w:spacing w:before="60"/>
              <w:jc w:val="both"/>
              <w:rPr>
                <w:rFonts w:cs="Arial"/>
                <w:szCs w:val="24"/>
              </w:rPr>
            </w:pPr>
          </w:p>
          <w:p w14:paraId="5527B2F0" w14:textId="77777777" w:rsidR="00637DD7" w:rsidRDefault="00637DD7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</w:p>
          <w:p w14:paraId="4AB0FE14" w14:textId="7EA68420" w:rsidR="00637DD7" w:rsidRDefault="00560A66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637DD7" w14:paraId="4AB0FE19" w14:textId="77777777">
        <w:trPr>
          <w:trHeight w:val="240"/>
        </w:trPr>
        <w:tc>
          <w:tcPr>
            <w:tcW w:w="2197" w:type="dxa"/>
            <w:gridSpan w:val="2"/>
            <w:tcBorders>
              <w:top w:val="single" w:sz="8" w:space="0" w:color="auto"/>
              <w:left w:val="nil"/>
              <w:bottom w:val="nil"/>
            </w:tcBorders>
          </w:tcPr>
          <w:p w14:paraId="4AB0FE16" w14:textId="77777777" w:rsidR="00637DD7" w:rsidRDefault="00560A66">
            <w:pPr>
              <w:tabs>
                <w:tab w:val="right" w:pos="9639"/>
              </w:tabs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Sorgeberechtigte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bottom w:val="nil"/>
              <w:right w:val="nil"/>
            </w:tcBorders>
          </w:tcPr>
          <w:p w14:paraId="4AB0FE17" w14:textId="77777777" w:rsidR="00637DD7" w:rsidRDefault="00560A66">
            <w:pPr>
              <w:tabs>
                <w:tab w:val="right" w:pos="9639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A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ggf. Vormund **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AB0FE18" w14:textId="77777777" w:rsidR="00637DD7" w:rsidRDefault="00560A66">
            <w:pPr>
              <w:tabs>
                <w:tab w:val="right" w:pos="9639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B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ggf. Vormund **</w:t>
            </w:r>
          </w:p>
        </w:tc>
      </w:tr>
      <w:tr w:rsidR="00637DD7" w14:paraId="4AB0FE1C" w14:textId="77777777">
        <w:trPr>
          <w:trHeight w:val="240"/>
        </w:trPr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14:paraId="4AB0FE1A" w14:textId="77777777" w:rsidR="00637DD7" w:rsidRDefault="00560A66">
            <w:pPr>
              <w:tabs>
                <w:tab w:val="right" w:pos="9639"/>
              </w:tabs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bzw. Sorgeberechtigter</w:t>
            </w:r>
          </w:p>
        </w:tc>
        <w:tc>
          <w:tcPr>
            <w:tcW w:w="7654" w:type="dxa"/>
            <w:gridSpan w:val="8"/>
            <w:tcBorders>
              <w:top w:val="nil"/>
              <w:bottom w:val="single" w:sz="8" w:space="0" w:color="auto"/>
              <w:right w:val="nil"/>
            </w:tcBorders>
          </w:tcPr>
          <w:p w14:paraId="4AB0FE1B" w14:textId="77777777" w:rsidR="00637DD7" w:rsidRDefault="00560A66">
            <w:pPr>
              <w:tabs>
                <w:tab w:val="right" w:pos="9639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Soweit erforderlich Nachweis durch Beschluss des Familiengerichts mit Aktenzeichen</w:t>
            </w:r>
          </w:p>
        </w:tc>
      </w:tr>
      <w:tr w:rsidR="00637DD7" w14:paraId="4AB0FE20" w14:textId="77777777">
        <w:trPr>
          <w:trHeight w:hRule="exact" w:val="510"/>
        </w:trPr>
        <w:tc>
          <w:tcPr>
            <w:tcW w:w="2197" w:type="dxa"/>
            <w:gridSpan w:val="2"/>
            <w:tcBorders>
              <w:top w:val="single" w:sz="8" w:space="0" w:color="auto"/>
              <w:left w:val="nil"/>
            </w:tcBorders>
          </w:tcPr>
          <w:p w14:paraId="4AB0FE1D" w14:textId="77777777" w:rsidR="00637DD7" w:rsidRDefault="00560A66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Familienname: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</w:tcBorders>
          </w:tcPr>
          <w:p w14:paraId="4AB0FE1E" w14:textId="5AA52BD1" w:rsidR="00637DD7" w:rsidRDefault="00560A66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right w:val="nil"/>
            </w:tcBorders>
          </w:tcPr>
          <w:p w14:paraId="4AB0FE1F" w14:textId="0D8ED209" w:rsidR="00637DD7" w:rsidRDefault="00560A66">
            <w:pPr>
              <w:tabs>
                <w:tab w:val="center" w:pos="1808"/>
              </w:tabs>
              <w:spacing w:before="60" w:after="60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37DD7" w14:paraId="4AB0FE24" w14:textId="77777777">
        <w:trPr>
          <w:trHeight w:hRule="exact" w:val="510"/>
        </w:trPr>
        <w:tc>
          <w:tcPr>
            <w:tcW w:w="2197" w:type="dxa"/>
            <w:gridSpan w:val="2"/>
            <w:tcBorders>
              <w:left w:val="nil"/>
            </w:tcBorders>
          </w:tcPr>
          <w:p w14:paraId="4AB0FE21" w14:textId="77777777" w:rsidR="00637DD7" w:rsidRDefault="00560A66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827" w:type="dxa"/>
            <w:gridSpan w:val="5"/>
          </w:tcPr>
          <w:p w14:paraId="4AB0FE22" w14:textId="3B1C6655" w:rsidR="00637DD7" w:rsidRDefault="00560A66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right w:val="nil"/>
            </w:tcBorders>
          </w:tcPr>
          <w:p w14:paraId="4AB0FE23" w14:textId="4B8E9429" w:rsidR="00637DD7" w:rsidRDefault="00560A66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37DD7" w14:paraId="4AB0FE28" w14:textId="77777777">
        <w:trPr>
          <w:trHeight w:hRule="exact" w:val="320"/>
        </w:trPr>
        <w:tc>
          <w:tcPr>
            <w:tcW w:w="2197" w:type="dxa"/>
            <w:gridSpan w:val="2"/>
            <w:tcBorders>
              <w:left w:val="nil"/>
            </w:tcBorders>
          </w:tcPr>
          <w:p w14:paraId="4AB0FE25" w14:textId="77777777" w:rsidR="00637DD7" w:rsidRDefault="00560A66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Staatsangehörigkeit:</w:t>
            </w:r>
          </w:p>
        </w:tc>
        <w:tc>
          <w:tcPr>
            <w:tcW w:w="3827" w:type="dxa"/>
            <w:gridSpan w:val="5"/>
          </w:tcPr>
          <w:p w14:paraId="4AB0FE26" w14:textId="37D6B519" w:rsidR="00637DD7" w:rsidRDefault="00560A66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right w:val="nil"/>
            </w:tcBorders>
          </w:tcPr>
          <w:p w14:paraId="4AB0FE27" w14:textId="42EE4F82" w:rsidR="00637DD7" w:rsidRDefault="00560A66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37DD7" w14:paraId="4AB0FE2C" w14:textId="77777777">
        <w:trPr>
          <w:trHeight w:hRule="exact" w:val="320"/>
        </w:trPr>
        <w:tc>
          <w:tcPr>
            <w:tcW w:w="2197" w:type="dxa"/>
            <w:gridSpan w:val="2"/>
            <w:tcBorders>
              <w:left w:val="nil"/>
            </w:tcBorders>
          </w:tcPr>
          <w:p w14:paraId="4AB0FE29" w14:textId="77777777" w:rsidR="00637DD7" w:rsidRDefault="00560A66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Geburtsland:</w:t>
            </w:r>
          </w:p>
        </w:tc>
        <w:tc>
          <w:tcPr>
            <w:tcW w:w="3827" w:type="dxa"/>
            <w:gridSpan w:val="5"/>
          </w:tcPr>
          <w:p w14:paraId="4AB0FE2A" w14:textId="2E34E45F" w:rsidR="00637DD7" w:rsidRDefault="00560A66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right w:val="nil"/>
            </w:tcBorders>
          </w:tcPr>
          <w:p w14:paraId="4AB0FE2B" w14:textId="4B6CF662" w:rsidR="00637DD7" w:rsidRDefault="00560A66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37DD7" w14:paraId="4AB0FE31" w14:textId="77777777">
        <w:trPr>
          <w:cantSplit/>
          <w:trHeight w:hRule="exact" w:val="606"/>
        </w:trPr>
        <w:tc>
          <w:tcPr>
            <w:tcW w:w="2197" w:type="dxa"/>
            <w:gridSpan w:val="2"/>
            <w:tcBorders>
              <w:left w:val="nil"/>
              <w:bottom w:val="single" w:sz="4" w:space="0" w:color="auto"/>
            </w:tcBorders>
          </w:tcPr>
          <w:p w14:paraId="4AB0FE2D" w14:textId="77777777" w:rsidR="00637DD7" w:rsidRDefault="00560A66">
            <w:pPr>
              <w:tabs>
                <w:tab w:val="right" w:pos="9639"/>
              </w:tabs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>Anschrift:</w:t>
            </w:r>
          </w:p>
          <w:p w14:paraId="4AB0FE2E" w14:textId="77777777" w:rsidR="00637DD7" w:rsidRDefault="00637DD7">
            <w:pPr>
              <w:tabs>
                <w:tab w:val="right" w:pos="9639"/>
              </w:tabs>
              <w:jc w:val="both"/>
              <w:rPr>
                <w:sz w:val="18"/>
              </w:rPr>
            </w:pP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14:paraId="18F0307F" w14:textId="77777777" w:rsidR="00637DD7" w:rsidRDefault="00560A66">
            <w:pPr>
              <w:tabs>
                <w:tab w:val="right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</w:p>
          <w:p w14:paraId="4AB0FE2F" w14:textId="3E6BABF3" w:rsidR="00637DD7" w:rsidRDefault="00560A66">
            <w:pPr>
              <w:tabs>
                <w:tab w:val="right" w:pos="9639"/>
              </w:tabs>
              <w:rPr>
                <w:sz w:val="18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  <w:right w:val="nil"/>
            </w:tcBorders>
          </w:tcPr>
          <w:p w14:paraId="43B056D4" w14:textId="77777777" w:rsidR="00637DD7" w:rsidRDefault="00560A66">
            <w:pPr>
              <w:tabs>
                <w:tab w:val="right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</w:p>
          <w:p w14:paraId="4AB0FE30" w14:textId="72E539EE" w:rsidR="00637DD7" w:rsidRDefault="00560A66">
            <w:pPr>
              <w:tabs>
                <w:tab w:val="right" w:pos="9639"/>
              </w:tabs>
              <w:rPr>
                <w:sz w:val="18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637DD7" w14:paraId="4AB0FE35" w14:textId="77777777">
        <w:trPr>
          <w:trHeight w:hRule="exact" w:val="320"/>
        </w:trPr>
        <w:tc>
          <w:tcPr>
            <w:tcW w:w="2197" w:type="dxa"/>
            <w:gridSpan w:val="2"/>
            <w:tcBorders>
              <w:left w:val="nil"/>
            </w:tcBorders>
          </w:tcPr>
          <w:p w14:paraId="4AB0FE32" w14:textId="77777777" w:rsidR="00637DD7" w:rsidRDefault="00560A66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* E-Mail:</w:t>
            </w:r>
          </w:p>
        </w:tc>
        <w:tc>
          <w:tcPr>
            <w:tcW w:w="3827" w:type="dxa"/>
            <w:gridSpan w:val="5"/>
          </w:tcPr>
          <w:p w14:paraId="4AB0FE33" w14:textId="5EEC53AC" w:rsidR="00637DD7" w:rsidRDefault="00560A66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3827" w:type="dxa"/>
            <w:gridSpan w:val="3"/>
            <w:tcBorders>
              <w:right w:val="nil"/>
            </w:tcBorders>
          </w:tcPr>
          <w:p w14:paraId="4AB0FE34" w14:textId="2B52E333" w:rsidR="00637DD7" w:rsidRDefault="00560A66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637DD7" w14:paraId="4AB0FE3A" w14:textId="77777777">
        <w:trPr>
          <w:trHeight w:hRule="exact" w:val="320"/>
        </w:trPr>
        <w:tc>
          <w:tcPr>
            <w:tcW w:w="1175" w:type="dxa"/>
            <w:tcBorders>
              <w:left w:val="nil"/>
              <w:right w:val="nil"/>
            </w:tcBorders>
          </w:tcPr>
          <w:p w14:paraId="4AB0FE36" w14:textId="77777777" w:rsidR="00637DD7" w:rsidRDefault="00560A66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  <w:tc>
          <w:tcPr>
            <w:tcW w:w="1022" w:type="dxa"/>
            <w:tcBorders>
              <w:left w:val="nil"/>
            </w:tcBorders>
          </w:tcPr>
          <w:p w14:paraId="4AB0FE37" w14:textId="77777777" w:rsidR="00637DD7" w:rsidRDefault="00560A66">
            <w:pPr>
              <w:tabs>
                <w:tab w:val="right" w:pos="9639"/>
              </w:tabs>
              <w:spacing w:before="60"/>
              <w:jc w:val="right"/>
              <w:rPr>
                <w:sz w:val="18"/>
              </w:rPr>
            </w:pPr>
            <w:r>
              <w:rPr>
                <w:sz w:val="18"/>
              </w:rPr>
              <w:t>privat:</w:t>
            </w:r>
          </w:p>
        </w:tc>
        <w:tc>
          <w:tcPr>
            <w:tcW w:w="3827" w:type="dxa"/>
            <w:gridSpan w:val="5"/>
          </w:tcPr>
          <w:p w14:paraId="4AB0FE38" w14:textId="0B3A335F" w:rsidR="00637DD7" w:rsidRDefault="00560A66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3827" w:type="dxa"/>
            <w:gridSpan w:val="3"/>
            <w:tcBorders>
              <w:right w:val="nil"/>
            </w:tcBorders>
          </w:tcPr>
          <w:p w14:paraId="4AB0FE39" w14:textId="25E2DCB8" w:rsidR="00637DD7" w:rsidRDefault="00560A66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637DD7" w14:paraId="4AB0FE3E" w14:textId="77777777">
        <w:trPr>
          <w:trHeight w:hRule="exact" w:val="320"/>
        </w:trPr>
        <w:tc>
          <w:tcPr>
            <w:tcW w:w="2197" w:type="dxa"/>
            <w:gridSpan w:val="2"/>
            <w:tcBorders>
              <w:left w:val="nil"/>
            </w:tcBorders>
          </w:tcPr>
          <w:p w14:paraId="4AB0FE3B" w14:textId="77777777" w:rsidR="00637DD7" w:rsidRDefault="00560A66">
            <w:pPr>
              <w:tabs>
                <w:tab w:val="right" w:pos="9639"/>
              </w:tabs>
              <w:spacing w:before="60"/>
              <w:jc w:val="right"/>
              <w:rPr>
                <w:sz w:val="18"/>
              </w:rPr>
            </w:pPr>
            <w:r>
              <w:rPr>
                <w:sz w:val="18"/>
              </w:rPr>
              <w:t>geschäftlich:</w:t>
            </w:r>
          </w:p>
        </w:tc>
        <w:tc>
          <w:tcPr>
            <w:tcW w:w="3827" w:type="dxa"/>
            <w:gridSpan w:val="5"/>
          </w:tcPr>
          <w:p w14:paraId="4AB0FE3C" w14:textId="4AB463BA" w:rsidR="00637DD7" w:rsidRDefault="00560A66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3827" w:type="dxa"/>
            <w:gridSpan w:val="3"/>
            <w:tcBorders>
              <w:right w:val="nil"/>
            </w:tcBorders>
          </w:tcPr>
          <w:p w14:paraId="4AB0FE3D" w14:textId="52D183A6" w:rsidR="00637DD7" w:rsidRDefault="00560A66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637DD7" w14:paraId="4AB0FE42" w14:textId="77777777">
        <w:trPr>
          <w:trHeight w:hRule="exact" w:val="320"/>
        </w:trPr>
        <w:tc>
          <w:tcPr>
            <w:tcW w:w="2197" w:type="dxa"/>
            <w:gridSpan w:val="2"/>
            <w:tcBorders>
              <w:left w:val="nil"/>
            </w:tcBorders>
          </w:tcPr>
          <w:p w14:paraId="4AB0FE3F" w14:textId="77777777" w:rsidR="00637DD7" w:rsidRDefault="00560A66">
            <w:pPr>
              <w:tabs>
                <w:tab w:val="right" w:pos="9639"/>
              </w:tabs>
              <w:spacing w:before="60"/>
              <w:jc w:val="right"/>
              <w:rPr>
                <w:sz w:val="18"/>
              </w:rPr>
            </w:pPr>
            <w:r>
              <w:rPr>
                <w:sz w:val="18"/>
              </w:rPr>
              <w:t>mobil:</w:t>
            </w:r>
          </w:p>
        </w:tc>
        <w:tc>
          <w:tcPr>
            <w:tcW w:w="3827" w:type="dxa"/>
            <w:gridSpan w:val="5"/>
          </w:tcPr>
          <w:p w14:paraId="4AB0FE40" w14:textId="0562AA0B" w:rsidR="00637DD7" w:rsidRDefault="00560A66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3827" w:type="dxa"/>
            <w:gridSpan w:val="3"/>
            <w:tcBorders>
              <w:right w:val="nil"/>
            </w:tcBorders>
          </w:tcPr>
          <w:p w14:paraId="4AB0FE41" w14:textId="352228CF" w:rsidR="00637DD7" w:rsidRDefault="00560A66">
            <w:pPr>
              <w:tabs>
                <w:tab w:val="center" w:pos="1808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14:paraId="4AB0FE43" w14:textId="77777777" w:rsidR="00637DD7" w:rsidRDefault="00637DD7">
      <w:pPr>
        <w:tabs>
          <w:tab w:val="right" w:pos="9639"/>
        </w:tabs>
        <w:jc w:val="both"/>
        <w:rPr>
          <w:sz w:val="14"/>
          <w:szCs w:val="14"/>
        </w:rPr>
      </w:pPr>
    </w:p>
    <w:p w14:paraId="4AB0FE44" w14:textId="52372727" w:rsidR="00637DD7" w:rsidRDefault="00560A66">
      <w:pPr>
        <w:tabs>
          <w:tab w:val="left" w:pos="5670"/>
          <w:tab w:val="right" w:pos="9639"/>
        </w:tabs>
        <w:rPr>
          <w:sz w:val="18"/>
          <w:szCs w:val="18"/>
        </w:rPr>
      </w:pPr>
      <w:r>
        <w:rPr>
          <w:sz w:val="18"/>
          <w:szCs w:val="18"/>
        </w:rPr>
        <w:t xml:space="preserve">Bei Ihrem Kind wurde ein sonderpädagogischer Förderbedarf festgestellt im Bereich: </w:t>
      </w: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     </w:t>
      </w:r>
      <w:r>
        <w:rPr>
          <w:rFonts w:cs="Arial"/>
          <w:szCs w:val="24"/>
        </w:rPr>
        <w:fldChar w:fldCharType="end"/>
      </w:r>
      <w:r>
        <w:rPr>
          <w:sz w:val="18"/>
          <w:szCs w:val="18"/>
        </w:rPr>
        <w:t>_________________</w:t>
      </w:r>
    </w:p>
    <w:p w14:paraId="4AB0FE45" w14:textId="77777777" w:rsidR="00637DD7" w:rsidRDefault="00560A66">
      <w:pPr>
        <w:tabs>
          <w:tab w:val="left" w:pos="5670"/>
          <w:tab w:val="right" w:pos="9639"/>
        </w:tabs>
        <w:rPr>
          <w:sz w:val="18"/>
          <w:szCs w:val="18"/>
        </w:rPr>
      </w:pPr>
      <w:r>
        <w:rPr>
          <w:sz w:val="18"/>
          <w:szCs w:val="18"/>
        </w:rPr>
        <w:t>Ein Bescheid zur Feststellung des Förderbedarfs gemäß §12 Hamburgisches Schulgesetz liegt vor.</w:t>
      </w:r>
    </w:p>
    <w:p w14:paraId="4AB0FE46" w14:textId="77777777" w:rsidR="00637DD7" w:rsidRDefault="00637DD7">
      <w:pPr>
        <w:pBdr>
          <w:bottom w:val="single" w:sz="4" w:space="0" w:color="auto"/>
        </w:pBdr>
        <w:tabs>
          <w:tab w:val="right" w:pos="9639"/>
        </w:tabs>
        <w:jc w:val="both"/>
      </w:pPr>
    </w:p>
    <w:p w14:paraId="4AB0FE47" w14:textId="182DE6F1" w:rsidR="00637DD7" w:rsidRDefault="00560A66">
      <w:pPr>
        <w:pBdr>
          <w:bottom w:val="single" w:sz="4" w:space="0" w:color="auto"/>
        </w:pBdr>
        <w:tabs>
          <w:tab w:val="right" w:pos="9639"/>
        </w:tabs>
        <w:jc w:val="both"/>
        <w:rPr>
          <w:sz w:val="18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>
              <w:default w:val="Ort"/>
              <w:maxLength w:val="60"/>
            </w:textInput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Ort</w:t>
      </w:r>
      <w:r>
        <w:rPr>
          <w:rFonts w:cs="Arial"/>
          <w:szCs w:val="24"/>
        </w:rPr>
        <w:fldChar w:fldCharType="end"/>
      </w:r>
      <w:r>
        <w:t xml:space="preserve">, </w:t>
      </w: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>
              <w:default w:val="Datum"/>
              <w:maxLength w:val="60"/>
            </w:textInput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Datum</w:t>
      </w:r>
      <w:r>
        <w:rPr>
          <w:rFonts w:cs="Arial"/>
          <w:szCs w:val="24"/>
        </w:rPr>
        <w:fldChar w:fldCharType="end"/>
      </w:r>
      <w:r>
        <w:rPr>
          <w:sz w:val="16"/>
        </w:rPr>
        <w:fldChar w:fldCharType="begin"/>
      </w:r>
      <w:r>
        <w:rPr>
          <w:sz w:val="16"/>
        </w:rPr>
        <w:instrText xml:space="preserve">  </w:instrText>
      </w:r>
      <w:r>
        <w:rPr>
          <w:sz w:val="16"/>
        </w:rPr>
        <w:fldChar w:fldCharType="end"/>
      </w:r>
    </w:p>
    <w:p w14:paraId="4AB0FE48" w14:textId="1A6F87D8" w:rsidR="00637DD7" w:rsidRDefault="00560A66">
      <w:pPr>
        <w:tabs>
          <w:tab w:val="left" w:pos="5670"/>
          <w:tab w:val="right" w:pos="9639"/>
        </w:tabs>
        <w:spacing w:after="40"/>
        <w:rPr>
          <w:sz w:val="16"/>
          <w:szCs w:val="16"/>
        </w:rPr>
      </w:pPr>
      <w:r>
        <w:rPr>
          <w:sz w:val="16"/>
        </w:rPr>
        <w:t>Ort, Datum</w:t>
      </w:r>
      <w:r>
        <w:tab/>
      </w:r>
      <w:r>
        <w:tab/>
      </w:r>
      <w:r>
        <w:rPr>
          <w:sz w:val="16"/>
          <w:szCs w:val="16"/>
        </w:rPr>
        <w:t>Unterschrift der bzw. des Sorgeberechtigten</w:t>
      </w:r>
    </w:p>
    <w:p w14:paraId="24EFB13F" w14:textId="77777777" w:rsidR="00637DD7" w:rsidRDefault="00637DD7">
      <w:pPr>
        <w:tabs>
          <w:tab w:val="left" w:pos="5670"/>
          <w:tab w:val="right" w:pos="9639"/>
        </w:tabs>
        <w:spacing w:after="40"/>
        <w:rPr>
          <w:sz w:val="12"/>
          <w:szCs w:val="16"/>
        </w:rPr>
      </w:pPr>
    </w:p>
    <w:p w14:paraId="4AB0FE49" w14:textId="77777777" w:rsidR="00637DD7" w:rsidRDefault="00560A66">
      <w:pPr>
        <w:tabs>
          <w:tab w:val="left" w:pos="6521"/>
          <w:tab w:val="right" w:pos="9639"/>
        </w:tabs>
        <w:rPr>
          <w:sz w:val="14"/>
        </w:rPr>
      </w:pPr>
      <w:r>
        <w:rPr>
          <w:sz w:val="14"/>
        </w:rPr>
        <w:t xml:space="preserve">(Alle Angaben dienen ausschließlich schulinternen Zwecken und werden vertraulich behandelt. </w:t>
      </w:r>
      <w:r>
        <w:rPr>
          <w:sz w:val="14"/>
          <w:u w:val="single"/>
        </w:rPr>
        <w:t xml:space="preserve">Die mit * gekennzeichneten Angaben sind </w:t>
      </w:r>
      <w:r>
        <w:rPr>
          <w:spacing w:val="20"/>
          <w:sz w:val="14"/>
          <w:u w:val="single"/>
        </w:rPr>
        <w:t>freiwillig</w:t>
      </w:r>
      <w:r>
        <w:rPr>
          <w:sz w:val="14"/>
          <w:u w:val="single"/>
        </w:rPr>
        <w:t xml:space="preserve">. </w:t>
      </w:r>
      <w:r>
        <w:rPr>
          <w:sz w:val="14"/>
        </w:rPr>
        <w:br/>
        <w:t>Zu den anderen für einen ordnungsgemäßen Schulbetrieb erforderlichen Angaben sind Sie verpflichtet. Bei Bedarf erläutern wir Ihnen gerne deren Notwendigkeit).</w:t>
      </w:r>
    </w:p>
    <w:p w14:paraId="4AB0FE4A" w14:textId="77777777" w:rsidR="00637DD7" w:rsidRDefault="00637DD7">
      <w:pPr>
        <w:tabs>
          <w:tab w:val="left" w:pos="6521"/>
          <w:tab w:val="right" w:pos="9639"/>
        </w:tabs>
        <w:rPr>
          <w:b/>
          <w:sz w:val="14"/>
          <w:szCs w:val="14"/>
        </w:rPr>
        <w:sectPr w:rsidR="00637DD7" w:rsidSect="00870C10">
          <w:footerReference w:type="default" r:id="rId11"/>
          <w:type w:val="nextColumn"/>
          <w:pgSz w:w="11907" w:h="16840"/>
          <w:pgMar w:top="454" w:right="992" w:bottom="397" w:left="1134" w:header="0" w:footer="720" w:gutter="0"/>
          <w:cols w:space="720"/>
        </w:sectPr>
      </w:pPr>
    </w:p>
    <w:p w14:paraId="4AB0FE4B" w14:textId="77777777" w:rsidR="00637DD7" w:rsidRDefault="00637DD7">
      <w:pPr>
        <w:tabs>
          <w:tab w:val="left" w:pos="6237"/>
          <w:tab w:val="right" w:pos="9639"/>
        </w:tabs>
        <w:rPr>
          <w:sz w:val="18"/>
          <w:szCs w:val="18"/>
        </w:rPr>
      </w:pPr>
    </w:p>
    <w:p w14:paraId="4AB0FE4C" w14:textId="77777777" w:rsidR="00637DD7" w:rsidRDefault="00637DD7">
      <w:pPr>
        <w:tabs>
          <w:tab w:val="left" w:pos="6237"/>
          <w:tab w:val="right" w:pos="9639"/>
        </w:tabs>
        <w:rPr>
          <w:sz w:val="18"/>
          <w:szCs w:val="1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637DD7" w14:paraId="4AB0FE53" w14:textId="77777777">
        <w:trPr>
          <w:cantSplit/>
          <w:trHeight w:hRule="exact" w:val="1290"/>
        </w:trPr>
        <w:tc>
          <w:tcPr>
            <w:tcW w:w="9777" w:type="dxa"/>
          </w:tcPr>
          <w:p w14:paraId="4AB0FE4D" w14:textId="77777777" w:rsidR="00637DD7" w:rsidRDefault="00560A66">
            <w:pPr>
              <w:pStyle w:val="berschrift1"/>
              <w:rPr>
                <w:caps/>
                <w:sz w:val="22"/>
                <w:u w:val="single"/>
              </w:rPr>
            </w:pPr>
            <w:r>
              <w:rPr>
                <w:caps/>
                <w:sz w:val="22"/>
                <w:u w:val="single"/>
              </w:rPr>
              <w:t>Erklärung</w:t>
            </w:r>
          </w:p>
          <w:p w14:paraId="4AB0FE4E" w14:textId="77777777" w:rsidR="00637DD7" w:rsidRDefault="00560A66">
            <w:pPr>
              <w:pStyle w:val="berschrift1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 </w:t>
            </w:r>
          </w:p>
          <w:p w14:paraId="4AB0FE4F" w14:textId="77777777" w:rsidR="00637DD7" w:rsidRDefault="00560A66">
            <w:pPr>
              <w:pStyle w:val="berschrift1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im Rahmen des grenzüberschreitenenden </w:t>
            </w:r>
          </w:p>
          <w:p w14:paraId="4AB0FE50" w14:textId="77777777" w:rsidR="00637DD7" w:rsidRDefault="00560A66">
            <w:pPr>
              <w:pStyle w:val="berschrift1"/>
              <w:rPr>
                <w:caps/>
                <w:sz w:val="22"/>
              </w:rPr>
            </w:pPr>
            <w:r>
              <w:rPr>
                <w:caps/>
                <w:sz w:val="22"/>
              </w:rPr>
              <w:t>Schulbesuchs</w:t>
            </w:r>
          </w:p>
          <w:p w14:paraId="4AB0FE51" w14:textId="77777777" w:rsidR="00637DD7" w:rsidRDefault="00637DD7"/>
          <w:p w14:paraId="4AB0FE52" w14:textId="77777777" w:rsidR="00637DD7" w:rsidRDefault="00637DD7"/>
        </w:tc>
      </w:tr>
    </w:tbl>
    <w:p w14:paraId="4AB0FE54" w14:textId="77777777" w:rsidR="00637DD7" w:rsidRDefault="00637DD7">
      <w:pPr>
        <w:tabs>
          <w:tab w:val="left" w:pos="6237"/>
          <w:tab w:val="right" w:pos="9639"/>
        </w:tabs>
        <w:rPr>
          <w:sz w:val="18"/>
          <w:szCs w:val="18"/>
        </w:rPr>
      </w:pPr>
    </w:p>
    <w:p w14:paraId="4AB0FE55" w14:textId="77777777" w:rsidR="00637DD7" w:rsidRDefault="00637DD7">
      <w:pPr>
        <w:rPr>
          <w:sz w:val="18"/>
          <w:szCs w:val="18"/>
        </w:rPr>
      </w:pPr>
    </w:p>
    <w:p w14:paraId="4AB0FE56" w14:textId="77777777" w:rsidR="00637DD7" w:rsidRDefault="00637DD7">
      <w:pPr>
        <w:rPr>
          <w:sz w:val="18"/>
          <w:szCs w:val="18"/>
        </w:rPr>
      </w:pPr>
    </w:p>
    <w:p w14:paraId="4AB0FE57" w14:textId="77777777" w:rsidR="00637DD7" w:rsidRDefault="00637DD7">
      <w:pPr>
        <w:rPr>
          <w:sz w:val="18"/>
          <w:szCs w:val="18"/>
        </w:rPr>
      </w:pPr>
    </w:p>
    <w:p w14:paraId="4AB0FE58" w14:textId="77777777" w:rsidR="00637DD7" w:rsidRDefault="00560A66">
      <w:pPr>
        <w:rPr>
          <w:bCs/>
          <w:caps/>
          <w:szCs w:val="14"/>
        </w:rPr>
      </w:pPr>
      <w:r>
        <w:rPr>
          <w:bCs/>
          <w:caps/>
          <w:szCs w:val="14"/>
        </w:rPr>
        <w:t xml:space="preserve">Gemäss dem Abkommen zwischen dem LAnde schleswig-Holstein und der Freien und HAnsestadt Hamburg zum grenZüberschreitenden Schulbesuch </w:t>
      </w:r>
    </w:p>
    <w:p w14:paraId="4AB0FE59" w14:textId="33CCBF89" w:rsidR="00637DD7" w:rsidRDefault="00560A66">
      <w:pPr>
        <w:rPr>
          <w:bCs/>
          <w:caps/>
          <w:szCs w:val="14"/>
        </w:rPr>
      </w:pPr>
      <w:r>
        <w:rPr>
          <w:bCs/>
          <w:caps/>
          <w:szCs w:val="14"/>
        </w:rPr>
        <w:t>vom 02.September 2016 gewähren beide länder den Zugang zu staatlichen allgemeinbilden</w:t>
      </w:r>
      <w:r>
        <w:t>DEN</w:t>
      </w:r>
      <w:r>
        <w:rPr>
          <w:bCs/>
          <w:caps/>
          <w:szCs w:val="14"/>
        </w:rPr>
        <w:t xml:space="preserve"> schulen des eigenen Bundeslandes im Rahmen freier kapazitäten.</w:t>
      </w:r>
    </w:p>
    <w:p w14:paraId="4AB0FE5A" w14:textId="77777777" w:rsidR="00637DD7" w:rsidRDefault="00637DD7">
      <w:pPr>
        <w:rPr>
          <w:bCs/>
          <w:caps/>
          <w:szCs w:val="14"/>
        </w:rPr>
      </w:pPr>
    </w:p>
    <w:p w14:paraId="4AB0FE5B" w14:textId="77777777" w:rsidR="00637DD7" w:rsidRDefault="00637DD7">
      <w:pPr>
        <w:rPr>
          <w:bCs/>
          <w:caps/>
          <w:szCs w:val="14"/>
        </w:rPr>
      </w:pPr>
    </w:p>
    <w:p w14:paraId="4AB0FE5C" w14:textId="77777777" w:rsidR="00637DD7" w:rsidRDefault="00560A66">
      <w:pPr>
        <w:rPr>
          <w:bCs/>
          <w:sz w:val="24"/>
          <w:szCs w:val="14"/>
        </w:rPr>
      </w:pPr>
      <w:r>
        <w:rPr>
          <w:bCs/>
          <w:caps/>
          <w:szCs w:val="14"/>
        </w:rPr>
        <w:t>I</w:t>
      </w:r>
      <w:r>
        <w:rPr>
          <w:bCs/>
          <w:sz w:val="24"/>
          <w:szCs w:val="14"/>
        </w:rPr>
        <w:t>m Rahmen dieses Abkommens beantrage ich den Zugang bei Aufnahme in die fünfte Jahrgangsstufe einer staatlichen weiterführenden allgemeinbildenden Schule in Hamburg.</w:t>
      </w:r>
    </w:p>
    <w:p w14:paraId="4AB0FE5D" w14:textId="77777777" w:rsidR="00637DD7" w:rsidRDefault="00637DD7">
      <w:pPr>
        <w:rPr>
          <w:bCs/>
          <w:sz w:val="24"/>
          <w:szCs w:val="14"/>
        </w:rPr>
      </w:pPr>
    </w:p>
    <w:p w14:paraId="4AB0FE5E" w14:textId="77777777" w:rsidR="00637DD7" w:rsidRDefault="00560A66">
      <w:pPr>
        <w:rPr>
          <w:bCs/>
          <w:sz w:val="24"/>
          <w:szCs w:val="14"/>
        </w:rPr>
      </w:pPr>
      <w:r>
        <w:rPr>
          <w:bCs/>
          <w:sz w:val="24"/>
          <w:szCs w:val="14"/>
        </w:rPr>
        <w:t>Ich wünsche die Aufnahme an folgende Schulen:</w:t>
      </w:r>
    </w:p>
    <w:p w14:paraId="4AB0FE5F" w14:textId="77777777" w:rsidR="00637DD7" w:rsidRDefault="00637DD7">
      <w:pPr>
        <w:rPr>
          <w:bCs/>
          <w:sz w:val="24"/>
          <w:szCs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0"/>
        <w:gridCol w:w="8961"/>
      </w:tblGrid>
      <w:tr w:rsidR="00637DD7" w14:paraId="4AB0FE62" w14:textId="77777777">
        <w:trPr>
          <w:trHeight w:val="510"/>
        </w:trPr>
        <w:tc>
          <w:tcPr>
            <w:tcW w:w="817" w:type="dxa"/>
            <w:vAlign w:val="center"/>
          </w:tcPr>
          <w:p w14:paraId="4AB0FE60" w14:textId="77777777" w:rsidR="00637DD7" w:rsidRDefault="00560A66">
            <w:pPr>
              <w:rPr>
                <w:b/>
                <w:bCs/>
                <w:sz w:val="22"/>
                <w:szCs w:val="14"/>
              </w:rPr>
            </w:pPr>
            <w:r>
              <w:rPr>
                <w:b/>
                <w:bCs/>
                <w:sz w:val="22"/>
                <w:szCs w:val="14"/>
              </w:rPr>
              <w:t>1.</w:t>
            </w:r>
          </w:p>
        </w:tc>
        <w:tc>
          <w:tcPr>
            <w:tcW w:w="9104" w:type="dxa"/>
            <w:vAlign w:val="center"/>
          </w:tcPr>
          <w:p w14:paraId="4AB0FE61" w14:textId="113DD904" w:rsidR="00637DD7" w:rsidRDefault="00560A66">
            <w:pPr>
              <w:rPr>
                <w:bCs/>
                <w:sz w:val="40"/>
                <w:szCs w:val="14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37DD7" w14:paraId="4AB0FE65" w14:textId="77777777">
        <w:trPr>
          <w:trHeight w:val="510"/>
        </w:trPr>
        <w:tc>
          <w:tcPr>
            <w:tcW w:w="817" w:type="dxa"/>
            <w:vAlign w:val="center"/>
          </w:tcPr>
          <w:p w14:paraId="4AB0FE63" w14:textId="77777777" w:rsidR="00637DD7" w:rsidRDefault="00560A66">
            <w:pPr>
              <w:rPr>
                <w:b/>
                <w:bCs/>
                <w:sz w:val="40"/>
                <w:szCs w:val="14"/>
              </w:rPr>
            </w:pPr>
            <w:r>
              <w:rPr>
                <w:b/>
                <w:bCs/>
                <w:sz w:val="22"/>
                <w:szCs w:val="14"/>
              </w:rPr>
              <w:t>2.</w:t>
            </w:r>
          </w:p>
        </w:tc>
        <w:tc>
          <w:tcPr>
            <w:tcW w:w="9104" w:type="dxa"/>
            <w:vAlign w:val="center"/>
          </w:tcPr>
          <w:p w14:paraId="4AB0FE64" w14:textId="03F1838A" w:rsidR="00637DD7" w:rsidRDefault="00560A66">
            <w:pPr>
              <w:rPr>
                <w:bCs/>
                <w:sz w:val="40"/>
                <w:szCs w:val="14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37DD7" w14:paraId="4AB0FE68" w14:textId="77777777">
        <w:trPr>
          <w:trHeight w:val="510"/>
        </w:trPr>
        <w:tc>
          <w:tcPr>
            <w:tcW w:w="817" w:type="dxa"/>
            <w:vAlign w:val="center"/>
          </w:tcPr>
          <w:p w14:paraId="4AB0FE66" w14:textId="5781DE91" w:rsidR="00637DD7" w:rsidRDefault="00560A66">
            <w:pPr>
              <w:rPr>
                <w:b/>
                <w:bCs/>
                <w:sz w:val="40"/>
                <w:szCs w:val="14"/>
              </w:rPr>
            </w:pPr>
            <w:r>
              <w:rPr>
                <w:b/>
                <w:bCs/>
                <w:sz w:val="22"/>
                <w:szCs w:val="14"/>
              </w:rPr>
              <w:t>3.</w:t>
            </w:r>
          </w:p>
        </w:tc>
        <w:tc>
          <w:tcPr>
            <w:tcW w:w="9104" w:type="dxa"/>
            <w:vAlign w:val="center"/>
          </w:tcPr>
          <w:p w14:paraId="4AB0FE67" w14:textId="634FFA7B" w:rsidR="00637DD7" w:rsidRDefault="00560A66">
            <w:pPr>
              <w:rPr>
                <w:bCs/>
                <w:sz w:val="40"/>
                <w:szCs w:val="14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4AB0FE69" w14:textId="50DCB4F3" w:rsidR="00637DD7" w:rsidRDefault="00560A66">
      <w:pPr>
        <w:rPr>
          <w:bCs/>
          <w:szCs w:val="14"/>
        </w:rPr>
      </w:pPr>
      <w:r>
        <w:rPr>
          <w:bCs/>
          <w:szCs w:val="14"/>
        </w:rPr>
        <w:t>Wenn die als Erstwunsch genannte Schule Ihr Kind nicht aufnehmen kann, hilft die Angabe des Zweit- und Drittwunsches, eine Schule nach Ihren Vorstellungen zu finden. Die Angabe eines Zweit- und Drittwunsches ist freiwillig.</w:t>
      </w:r>
    </w:p>
    <w:p w14:paraId="4AB0FE6A" w14:textId="3D53C6F9" w:rsidR="00637DD7" w:rsidRDefault="00560A66">
      <w:pPr>
        <w:rPr>
          <w:bCs/>
          <w:szCs w:val="14"/>
        </w:rPr>
      </w:pPr>
      <w:r>
        <w:rPr>
          <w:bCs/>
          <w:szCs w:val="14"/>
        </w:rPr>
        <w:t xml:space="preserve">Bitte beachten Sie, dass das Aufnahmeverfahren der Freien und Hansestadt Hamburg sich von dem Aufnahmeverfahren des Landes Schleswig-Holstein im zeitlichen Ablauf unterscheidet. Der Versand der Bescheide über die Aufnahme an Hamburger Schulen erfolgt voraussichtlich im April </w:t>
      </w:r>
      <w:r>
        <w:rPr>
          <w:bCs/>
          <w:szCs w:val="14"/>
        </w:rPr>
        <w:fldChar w:fldCharType="begin"/>
      </w:r>
      <w:r>
        <w:rPr>
          <w:bCs/>
          <w:szCs w:val="14"/>
        </w:rPr>
        <w:instrText xml:space="preserve"> TIME \@ "yyyy" </w:instrText>
      </w:r>
      <w:r>
        <w:rPr>
          <w:bCs/>
          <w:szCs w:val="14"/>
        </w:rPr>
        <w:fldChar w:fldCharType="separate"/>
      </w:r>
      <w:r w:rsidR="00623EEE">
        <w:rPr>
          <w:bCs/>
          <w:noProof/>
          <w:szCs w:val="14"/>
        </w:rPr>
        <w:t>2024</w:t>
      </w:r>
      <w:r>
        <w:rPr>
          <w:bCs/>
          <w:szCs w:val="14"/>
        </w:rPr>
        <w:fldChar w:fldCharType="end"/>
      </w:r>
      <w:r>
        <w:rPr>
          <w:bCs/>
          <w:szCs w:val="14"/>
        </w:rPr>
        <w:t>.</w:t>
      </w:r>
    </w:p>
    <w:p w14:paraId="4AB0FE6B" w14:textId="77777777" w:rsidR="00637DD7" w:rsidRDefault="00637DD7">
      <w:pPr>
        <w:rPr>
          <w:bCs/>
          <w:sz w:val="24"/>
          <w:szCs w:val="14"/>
        </w:rPr>
      </w:pPr>
    </w:p>
    <w:p w14:paraId="4AB0FE6C" w14:textId="77777777" w:rsidR="00637DD7" w:rsidRDefault="00637DD7">
      <w:pPr>
        <w:rPr>
          <w:bCs/>
          <w:sz w:val="24"/>
          <w:szCs w:val="14"/>
        </w:rPr>
      </w:pPr>
    </w:p>
    <w:p w14:paraId="4AB0FE6D" w14:textId="0FDBC1F1" w:rsidR="00637DD7" w:rsidRDefault="00560A66">
      <w:pPr>
        <w:rPr>
          <w:sz w:val="48"/>
          <w:szCs w:val="18"/>
        </w:rPr>
      </w:pPr>
      <w:r>
        <w:rPr>
          <w:bCs/>
          <w:sz w:val="24"/>
          <w:szCs w:val="14"/>
        </w:rPr>
        <w:t>Sollte eine Aufnahme an einer der genannten Wunschschulen nicht möglich sein, bitte ich von einer Zuweisung an eine nicht gewünschte Schule abzusehen.</w:t>
      </w:r>
    </w:p>
    <w:p w14:paraId="4AB0FE6E" w14:textId="77777777" w:rsidR="00637DD7" w:rsidRDefault="00637DD7">
      <w:pPr>
        <w:rPr>
          <w:sz w:val="18"/>
          <w:szCs w:val="18"/>
        </w:rPr>
      </w:pPr>
    </w:p>
    <w:p w14:paraId="4AB0FE6F" w14:textId="77777777" w:rsidR="00637DD7" w:rsidRDefault="00637DD7">
      <w:pPr>
        <w:rPr>
          <w:sz w:val="18"/>
          <w:szCs w:val="18"/>
        </w:rPr>
      </w:pPr>
    </w:p>
    <w:p w14:paraId="4AB0FE70" w14:textId="77777777" w:rsidR="00637DD7" w:rsidRDefault="00637DD7">
      <w:pPr>
        <w:rPr>
          <w:sz w:val="18"/>
          <w:szCs w:val="1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992"/>
        <w:gridCol w:w="1843"/>
        <w:gridCol w:w="3260"/>
      </w:tblGrid>
      <w:tr w:rsidR="00637DD7" w14:paraId="4AB0FE73" w14:textId="77777777">
        <w:trPr>
          <w:trHeight w:hRule="exact" w:val="320"/>
        </w:trPr>
        <w:tc>
          <w:tcPr>
            <w:tcW w:w="9709" w:type="dxa"/>
            <w:gridSpan w:val="4"/>
          </w:tcPr>
          <w:p w14:paraId="4AB0FE71" w14:textId="77777777" w:rsidR="00637DD7" w:rsidRDefault="00560A66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  <w:p w14:paraId="4AB0FE72" w14:textId="77777777" w:rsidR="00637DD7" w:rsidRDefault="00560A66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637DD7" w14:paraId="4AB0FE75" w14:textId="77777777">
        <w:trPr>
          <w:trHeight w:hRule="exact" w:val="320"/>
        </w:trPr>
        <w:tc>
          <w:tcPr>
            <w:tcW w:w="9709" w:type="dxa"/>
            <w:gridSpan w:val="4"/>
          </w:tcPr>
          <w:p w14:paraId="4AB0FE74" w14:textId="08DA1249" w:rsidR="00637DD7" w:rsidRDefault="00560A66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  <w:u w:val="single"/>
              </w:rPr>
              <w:t>Datum</w:t>
            </w:r>
            <w:r>
              <w:rPr>
                <w:sz w:val="18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637DD7" w14:paraId="4AB0FE77" w14:textId="77777777">
        <w:trPr>
          <w:trHeight w:hRule="exact" w:val="320"/>
        </w:trPr>
        <w:tc>
          <w:tcPr>
            <w:tcW w:w="9709" w:type="dxa"/>
            <w:gridSpan w:val="4"/>
          </w:tcPr>
          <w:p w14:paraId="4AB0FE76" w14:textId="77777777" w:rsidR="00637DD7" w:rsidRDefault="00637DD7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</w:p>
        </w:tc>
      </w:tr>
      <w:tr w:rsidR="00637DD7" w14:paraId="4AB0FE79" w14:textId="77777777">
        <w:trPr>
          <w:trHeight w:hRule="exact" w:val="320"/>
        </w:trPr>
        <w:tc>
          <w:tcPr>
            <w:tcW w:w="9709" w:type="dxa"/>
            <w:gridSpan w:val="4"/>
          </w:tcPr>
          <w:p w14:paraId="4AB0FE78" w14:textId="77777777" w:rsidR="00637DD7" w:rsidRDefault="00637DD7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</w:p>
        </w:tc>
      </w:tr>
      <w:tr w:rsidR="00637DD7" w14:paraId="4AB0FE7B" w14:textId="77777777">
        <w:trPr>
          <w:trHeight w:hRule="exact" w:val="320"/>
        </w:trPr>
        <w:tc>
          <w:tcPr>
            <w:tcW w:w="9709" w:type="dxa"/>
            <w:gridSpan w:val="4"/>
            <w:tcBorders>
              <w:bottom w:val="single" w:sz="4" w:space="0" w:color="auto"/>
            </w:tcBorders>
          </w:tcPr>
          <w:p w14:paraId="4AB0FE7A" w14:textId="77777777" w:rsidR="00637DD7" w:rsidRDefault="00637DD7">
            <w:pPr>
              <w:tabs>
                <w:tab w:val="right" w:pos="9639"/>
              </w:tabs>
              <w:spacing w:before="60"/>
              <w:rPr>
                <w:sz w:val="18"/>
              </w:rPr>
            </w:pPr>
          </w:p>
        </w:tc>
      </w:tr>
      <w:tr w:rsidR="00637DD7" w14:paraId="4AB0FE7E" w14:textId="77777777">
        <w:trPr>
          <w:trHeight w:hRule="exact" w:val="320"/>
        </w:trPr>
        <w:tc>
          <w:tcPr>
            <w:tcW w:w="4606" w:type="dxa"/>
            <w:gridSpan w:val="2"/>
            <w:tcBorders>
              <w:top w:val="single" w:sz="4" w:space="0" w:color="auto"/>
            </w:tcBorders>
          </w:tcPr>
          <w:p w14:paraId="4AB0FE7C" w14:textId="77777777" w:rsidR="00637DD7" w:rsidRDefault="00560A66">
            <w:pPr>
              <w:tabs>
                <w:tab w:val="left" w:pos="2694"/>
              </w:tabs>
              <w:rPr>
                <w:sz w:val="16"/>
                <w:szCs w:val="14"/>
              </w:rPr>
            </w:pPr>
            <w:r>
              <w:rPr>
                <w:sz w:val="18"/>
              </w:rPr>
              <w:t>Unterschrift Sorgeberechtigter 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14:paraId="4AB0FE7D" w14:textId="77777777" w:rsidR="00637DD7" w:rsidRDefault="00637DD7">
            <w:pPr>
              <w:tabs>
                <w:tab w:val="right" w:pos="9639"/>
              </w:tabs>
              <w:spacing w:before="60"/>
              <w:rPr>
                <w:rFonts w:cs="Arial"/>
                <w:sz w:val="16"/>
                <w:szCs w:val="14"/>
              </w:rPr>
            </w:pPr>
          </w:p>
        </w:tc>
      </w:tr>
      <w:tr w:rsidR="00637DD7" w14:paraId="4AB0FE80" w14:textId="77777777">
        <w:trPr>
          <w:trHeight w:hRule="exact" w:val="320"/>
        </w:trPr>
        <w:tc>
          <w:tcPr>
            <w:tcW w:w="9709" w:type="dxa"/>
            <w:gridSpan w:val="4"/>
          </w:tcPr>
          <w:p w14:paraId="4AB0FE7F" w14:textId="77777777" w:rsidR="00637DD7" w:rsidRDefault="00637DD7">
            <w:pPr>
              <w:tabs>
                <w:tab w:val="right" w:pos="9639"/>
              </w:tabs>
              <w:spacing w:before="60"/>
              <w:rPr>
                <w:rFonts w:cs="Arial"/>
                <w:sz w:val="16"/>
                <w:szCs w:val="14"/>
              </w:rPr>
            </w:pPr>
          </w:p>
        </w:tc>
      </w:tr>
      <w:tr w:rsidR="00637DD7" w14:paraId="4AB0FE82" w14:textId="77777777">
        <w:trPr>
          <w:trHeight w:hRule="exact" w:val="320"/>
        </w:trPr>
        <w:tc>
          <w:tcPr>
            <w:tcW w:w="9709" w:type="dxa"/>
            <w:gridSpan w:val="4"/>
            <w:tcBorders>
              <w:bottom w:val="single" w:sz="4" w:space="0" w:color="auto"/>
            </w:tcBorders>
          </w:tcPr>
          <w:p w14:paraId="4AB0FE81" w14:textId="77777777" w:rsidR="00637DD7" w:rsidRDefault="00637DD7">
            <w:pPr>
              <w:tabs>
                <w:tab w:val="right" w:pos="9639"/>
              </w:tabs>
              <w:spacing w:before="60"/>
              <w:rPr>
                <w:rFonts w:cs="Arial"/>
                <w:sz w:val="16"/>
                <w:szCs w:val="14"/>
              </w:rPr>
            </w:pPr>
          </w:p>
        </w:tc>
      </w:tr>
      <w:tr w:rsidR="00637DD7" w14:paraId="4AB0FE85" w14:textId="77777777">
        <w:trPr>
          <w:trHeight w:hRule="exact" w:val="320"/>
        </w:trPr>
        <w:tc>
          <w:tcPr>
            <w:tcW w:w="4606" w:type="dxa"/>
            <w:gridSpan w:val="2"/>
            <w:tcBorders>
              <w:top w:val="single" w:sz="4" w:space="0" w:color="auto"/>
            </w:tcBorders>
          </w:tcPr>
          <w:p w14:paraId="4AB0FE83" w14:textId="77777777" w:rsidR="00637DD7" w:rsidRDefault="00560A66">
            <w:pPr>
              <w:tabs>
                <w:tab w:val="left" w:pos="2694"/>
              </w:tabs>
              <w:rPr>
                <w:sz w:val="16"/>
                <w:szCs w:val="14"/>
              </w:rPr>
            </w:pPr>
            <w:r>
              <w:rPr>
                <w:sz w:val="18"/>
              </w:rPr>
              <w:t>Unterschrift Sorgeberechtigter B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14:paraId="4AB0FE84" w14:textId="77777777" w:rsidR="00637DD7" w:rsidRDefault="00637DD7">
            <w:pPr>
              <w:tabs>
                <w:tab w:val="right" w:pos="9639"/>
              </w:tabs>
              <w:spacing w:before="60"/>
              <w:rPr>
                <w:rFonts w:cs="Arial"/>
                <w:sz w:val="16"/>
                <w:szCs w:val="14"/>
              </w:rPr>
            </w:pPr>
          </w:p>
        </w:tc>
      </w:tr>
      <w:tr w:rsidR="00637DD7" w14:paraId="4AB0FE8C" w14:textId="77777777">
        <w:trPr>
          <w:trHeight w:hRule="exact" w:val="320"/>
        </w:trPr>
        <w:tc>
          <w:tcPr>
            <w:tcW w:w="3614" w:type="dxa"/>
          </w:tcPr>
          <w:p w14:paraId="4AB0FE86" w14:textId="77777777" w:rsidR="00637DD7" w:rsidRDefault="00637DD7">
            <w:pPr>
              <w:tabs>
                <w:tab w:val="right" w:pos="9639"/>
              </w:tabs>
              <w:spacing w:before="60"/>
              <w:rPr>
                <w:sz w:val="18"/>
              </w:rPr>
            </w:pPr>
          </w:p>
          <w:p w14:paraId="4AB0FE87" w14:textId="77777777" w:rsidR="00637DD7" w:rsidRDefault="00560A66">
            <w:pPr>
              <w:tabs>
                <w:tab w:val="right" w:pos="9639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4AB0FE88" w14:textId="77777777" w:rsidR="00637DD7" w:rsidRDefault="00637DD7">
            <w:pPr>
              <w:tabs>
                <w:tab w:val="right" w:pos="9639"/>
              </w:tabs>
              <w:spacing w:before="60"/>
              <w:rPr>
                <w:sz w:val="18"/>
              </w:rPr>
            </w:pPr>
          </w:p>
          <w:p w14:paraId="4AB0FE89" w14:textId="77777777" w:rsidR="00637DD7" w:rsidRDefault="00637DD7">
            <w:pPr>
              <w:tabs>
                <w:tab w:val="right" w:pos="9639"/>
              </w:tabs>
              <w:spacing w:before="60"/>
              <w:rPr>
                <w:sz w:val="18"/>
              </w:rPr>
            </w:pPr>
          </w:p>
        </w:tc>
        <w:tc>
          <w:tcPr>
            <w:tcW w:w="3260" w:type="dxa"/>
          </w:tcPr>
          <w:p w14:paraId="4AB0FE8A" w14:textId="77777777" w:rsidR="00637DD7" w:rsidRDefault="00637DD7">
            <w:pPr>
              <w:tabs>
                <w:tab w:val="right" w:pos="9639"/>
              </w:tabs>
              <w:spacing w:before="60"/>
              <w:rPr>
                <w:sz w:val="18"/>
              </w:rPr>
            </w:pPr>
          </w:p>
          <w:p w14:paraId="4AB0FE8B" w14:textId="77777777" w:rsidR="00637DD7" w:rsidRDefault="00560A66">
            <w:pPr>
              <w:tabs>
                <w:tab w:val="right" w:pos="9639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</w:tbl>
    <w:p w14:paraId="4AB0FE8D" w14:textId="77777777" w:rsidR="00637DD7" w:rsidRDefault="00637DD7">
      <w:pPr>
        <w:tabs>
          <w:tab w:val="left" w:pos="2694"/>
        </w:tabs>
        <w:rPr>
          <w:sz w:val="18"/>
          <w:szCs w:val="18"/>
        </w:rPr>
      </w:pPr>
    </w:p>
    <w:p w14:paraId="4AB0FE8E" w14:textId="77777777" w:rsidR="00637DD7" w:rsidRDefault="00637DD7">
      <w:pPr>
        <w:tabs>
          <w:tab w:val="left" w:pos="6237"/>
          <w:tab w:val="right" w:pos="9639"/>
        </w:tabs>
        <w:jc w:val="both"/>
        <w:rPr>
          <w:sz w:val="18"/>
          <w:szCs w:val="18"/>
        </w:rPr>
      </w:pPr>
    </w:p>
    <w:p w14:paraId="4AB0FE8F" w14:textId="77777777" w:rsidR="00637DD7" w:rsidRDefault="00560A66">
      <w:pPr>
        <w:tabs>
          <w:tab w:val="left" w:pos="6237"/>
          <w:tab w:val="right" w:pos="9639"/>
        </w:tabs>
        <w:jc w:val="both"/>
        <w:rPr>
          <w:sz w:val="18"/>
          <w:szCs w:val="18"/>
        </w:rPr>
      </w:pPr>
      <w:r>
        <w:rPr>
          <w:sz w:val="18"/>
          <w:szCs w:val="18"/>
        </w:rPr>
        <w:t>Schulstempel der Anmeldeschule</w:t>
      </w:r>
    </w:p>
    <w:p w14:paraId="4AB0FE90" w14:textId="77777777" w:rsidR="00637DD7" w:rsidRDefault="00637DD7">
      <w:pPr>
        <w:tabs>
          <w:tab w:val="left" w:pos="6237"/>
          <w:tab w:val="right" w:pos="9639"/>
        </w:tabs>
        <w:jc w:val="both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</w:tblGrid>
      <w:tr w:rsidR="00637DD7" w14:paraId="4AB0FE97" w14:textId="77777777">
        <w:tc>
          <w:tcPr>
            <w:tcW w:w="3085" w:type="dxa"/>
          </w:tcPr>
          <w:p w14:paraId="4AB0FE91" w14:textId="77777777" w:rsidR="00637DD7" w:rsidRDefault="00637DD7">
            <w:pPr>
              <w:framePr w:hSpace="141" w:wrap="around" w:vAnchor="text" w:hAnchor="text" w:y="1"/>
              <w:tabs>
                <w:tab w:val="left" w:pos="6237"/>
                <w:tab w:val="right" w:pos="9639"/>
              </w:tabs>
              <w:suppressOverlap/>
              <w:jc w:val="both"/>
              <w:rPr>
                <w:sz w:val="18"/>
                <w:szCs w:val="18"/>
              </w:rPr>
            </w:pPr>
          </w:p>
          <w:p w14:paraId="4AB0FE92" w14:textId="77777777" w:rsidR="00637DD7" w:rsidRDefault="00637DD7">
            <w:pPr>
              <w:framePr w:hSpace="141" w:wrap="around" w:vAnchor="text" w:hAnchor="text" w:y="1"/>
              <w:tabs>
                <w:tab w:val="left" w:pos="6237"/>
                <w:tab w:val="right" w:pos="9639"/>
              </w:tabs>
              <w:suppressOverlap/>
              <w:jc w:val="both"/>
              <w:rPr>
                <w:sz w:val="18"/>
                <w:szCs w:val="18"/>
              </w:rPr>
            </w:pPr>
          </w:p>
          <w:p w14:paraId="4AB0FE93" w14:textId="77777777" w:rsidR="00637DD7" w:rsidRDefault="00637DD7">
            <w:pPr>
              <w:framePr w:hSpace="141" w:wrap="around" w:vAnchor="text" w:hAnchor="text" w:y="1"/>
              <w:tabs>
                <w:tab w:val="left" w:pos="6237"/>
                <w:tab w:val="right" w:pos="9639"/>
              </w:tabs>
              <w:suppressOverlap/>
              <w:jc w:val="both"/>
              <w:rPr>
                <w:sz w:val="18"/>
                <w:szCs w:val="18"/>
              </w:rPr>
            </w:pPr>
          </w:p>
          <w:p w14:paraId="4AB0FE94" w14:textId="77777777" w:rsidR="00637DD7" w:rsidRDefault="00637DD7">
            <w:pPr>
              <w:framePr w:hSpace="141" w:wrap="around" w:vAnchor="text" w:hAnchor="text" w:y="1"/>
              <w:tabs>
                <w:tab w:val="left" w:pos="6237"/>
                <w:tab w:val="right" w:pos="9639"/>
              </w:tabs>
              <w:suppressOverlap/>
              <w:jc w:val="both"/>
              <w:rPr>
                <w:sz w:val="18"/>
                <w:szCs w:val="18"/>
              </w:rPr>
            </w:pPr>
          </w:p>
          <w:p w14:paraId="4AB0FE95" w14:textId="77777777" w:rsidR="00637DD7" w:rsidRDefault="00637DD7">
            <w:pPr>
              <w:framePr w:hSpace="141" w:wrap="around" w:vAnchor="text" w:hAnchor="text" w:y="1"/>
              <w:tabs>
                <w:tab w:val="left" w:pos="6237"/>
                <w:tab w:val="right" w:pos="9639"/>
              </w:tabs>
              <w:suppressOverlap/>
              <w:jc w:val="both"/>
              <w:rPr>
                <w:sz w:val="18"/>
                <w:szCs w:val="18"/>
              </w:rPr>
            </w:pPr>
          </w:p>
          <w:p w14:paraId="4AB0FE96" w14:textId="77777777" w:rsidR="00637DD7" w:rsidRDefault="00637DD7">
            <w:pPr>
              <w:framePr w:hSpace="141" w:wrap="around" w:vAnchor="text" w:hAnchor="text" w:y="1"/>
              <w:tabs>
                <w:tab w:val="left" w:pos="6237"/>
                <w:tab w:val="right" w:pos="9639"/>
              </w:tabs>
              <w:suppressOverlap/>
              <w:jc w:val="both"/>
              <w:rPr>
                <w:sz w:val="18"/>
                <w:szCs w:val="18"/>
              </w:rPr>
            </w:pPr>
          </w:p>
        </w:tc>
      </w:tr>
    </w:tbl>
    <w:p w14:paraId="4AB0FE98" w14:textId="35CA9CFE" w:rsidR="00637DD7" w:rsidRDefault="00560A66">
      <w:pPr>
        <w:tabs>
          <w:tab w:val="left" w:pos="6237"/>
          <w:tab w:val="right" w:pos="9639"/>
        </w:tabs>
        <w:jc w:val="both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sectPr w:rsidR="00637DD7">
      <w:footerReference w:type="default" r:id="rId12"/>
      <w:pgSz w:w="11907" w:h="16840"/>
      <w:pgMar w:top="454" w:right="992" w:bottom="397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6FA8" w14:textId="77777777" w:rsidR="00870C10" w:rsidRDefault="00870C10" w:rsidP="00AD3661">
      <w:r>
        <w:separator/>
      </w:r>
    </w:p>
  </w:endnote>
  <w:endnote w:type="continuationSeparator" w:id="0">
    <w:p w14:paraId="1F95661F" w14:textId="77777777" w:rsidR="00870C10" w:rsidRDefault="00870C10" w:rsidP="00A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FE9D" w14:textId="77777777" w:rsidR="00637DD7" w:rsidRDefault="00560A66">
    <w:pPr>
      <w:tabs>
        <w:tab w:val="left" w:pos="6521"/>
        <w:tab w:val="right" w:pos="9639"/>
      </w:tabs>
      <w:jc w:val="both"/>
      <w:rPr>
        <w:b/>
        <w:bCs/>
        <w:sz w:val="14"/>
      </w:rPr>
    </w:pPr>
    <w:r>
      <w:rPr>
        <w:b/>
        <w:bCs/>
        <w:sz w:val="14"/>
      </w:rPr>
      <w:t>** Nichtzutreffendes bitte streichen.</w:t>
    </w:r>
  </w:p>
  <w:p w14:paraId="4AB0FE9E" w14:textId="686CB339" w:rsidR="00637DD7" w:rsidRDefault="00560A66">
    <w:pPr>
      <w:pStyle w:val="Fuzeile"/>
      <w:tabs>
        <w:tab w:val="clear" w:pos="4536"/>
        <w:tab w:val="clear" w:pos="9072"/>
        <w:tab w:val="right" w:pos="9639"/>
      </w:tabs>
      <w:jc w:val="both"/>
      <w:rPr>
        <w:sz w:val="16"/>
        <w:szCs w:val="16"/>
      </w:rPr>
    </w:pPr>
    <w:r>
      <w:rPr>
        <w:b/>
        <w:sz w:val="14"/>
        <w:szCs w:val="14"/>
      </w:rPr>
      <w:t>G 97 Fassung 07.2023 (Anmeldung Gastschülerinnen und Gastschüler aus Schleswig-Holstein)</w:t>
    </w:r>
    <w:r>
      <w:rPr>
        <w:b/>
        <w:sz w:val="14"/>
        <w:szCs w:val="14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FE9F" w14:textId="51595ACB" w:rsidR="00637DD7" w:rsidRDefault="00560A66">
    <w:pPr>
      <w:pStyle w:val="Fuzeile"/>
      <w:tabs>
        <w:tab w:val="clear" w:pos="4536"/>
        <w:tab w:val="clear" w:pos="9072"/>
        <w:tab w:val="right" w:pos="9639"/>
      </w:tabs>
      <w:jc w:val="both"/>
      <w:rPr>
        <w:sz w:val="16"/>
        <w:szCs w:val="16"/>
      </w:rPr>
    </w:pPr>
    <w:r>
      <w:rPr>
        <w:b/>
        <w:sz w:val="14"/>
        <w:szCs w:val="14"/>
      </w:rPr>
      <w:t>G 97 Fassung 07.2023 (Anmeldung Gastschülerinnen und Gastschüler aus Schleswig-Holstein)</w:t>
    </w:r>
    <w:r>
      <w:rPr>
        <w:b/>
        <w:sz w:val="14"/>
        <w:szCs w:val="14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C1158" w14:textId="77777777" w:rsidR="00870C10" w:rsidRDefault="00870C10" w:rsidP="00AD3661">
      <w:r>
        <w:separator/>
      </w:r>
    </w:p>
  </w:footnote>
  <w:footnote w:type="continuationSeparator" w:id="0">
    <w:p w14:paraId="13F2E826" w14:textId="77777777" w:rsidR="00870C10" w:rsidRDefault="00870C10" w:rsidP="00A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077D2"/>
    <w:multiLevelType w:val="hybridMultilevel"/>
    <w:tmpl w:val="986E28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7F28D0"/>
    <w:multiLevelType w:val="hybridMultilevel"/>
    <w:tmpl w:val="445E5A4E"/>
    <w:lvl w:ilvl="0" w:tplc="06BEFC00">
      <w:start w:val="2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8723D34"/>
    <w:multiLevelType w:val="singleLevel"/>
    <w:tmpl w:val="68D2D366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b w:val="0"/>
        <w:i w:val="0"/>
      </w:rPr>
    </w:lvl>
  </w:abstractNum>
  <w:abstractNum w:abstractNumId="3" w15:restartNumberingAfterBreak="0">
    <w:nsid w:val="71521AE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08128655">
    <w:abstractNumId w:val="3"/>
  </w:num>
  <w:num w:numId="2" w16cid:durableId="1343316863">
    <w:abstractNumId w:val="2"/>
  </w:num>
  <w:num w:numId="3" w16cid:durableId="1002661236">
    <w:abstractNumId w:val="0"/>
  </w:num>
  <w:num w:numId="4" w16cid:durableId="1962417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gi9UN96ptAYfgsjIUdZAfiKYsNB7gwFppeGcxX/LCStm6d3JidM9oYIoGXO36OW3VaKafZHMgUq6/WB5nurjQ==" w:salt="c0eKSxPtwHvS6zMueuMIhQ=="/>
  <w:styleLockTheme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51"/>
    <w:rsid w:val="00002112"/>
    <w:rsid w:val="000164A3"/>
    <w:rsid w:val="000246C8"/>
    <w:rsid w:val="00031AFF"/>
    <w:rsid w:val="00041EFA"/>
    <w:rsid w:val="0006358B"/>
    <w:rsid w:val="00080B59"/>
    <w:rsid w:val="00081A80"/>
    <w:rsid w:val="0009471E"/>
    <w:rsid w:val="00097564"/>
    <w:rsid w:val="000A0078"/>
    <w:rsid w:val="000A1F03"/>
    <w:rsid w:val="000E00A5"/>
    <w:rsid w:val="000E60D6"/>
    <w:rsid w:val="00106920"/>
    <w:rsid w:val="0010705C"/>
    <w:rsid w:val="001164FA"/>
    <w:rsid w:val="0015390F"/>
    <w:rsid w:val="00162AAA"/>
    <w:rsid w:val="00167367"/>
    <w:rsid w:val="0018140D"/>
    <w:rsid w:val="001B780F"/>
    <w:rsid w:val="001D270E"/>
    <w:rsid w:val="001D5609"/>
    <w:rsid w:val="001E30C5"/>
    <w:rsid w:val="001E4809"/>
    <w:rsid w:val="002077B2"/>
    <w:rsid w:val="0026581E"/>
    <w:rsid w:val="00272C85"/>
    <w:rsid w:val="00276E09"/>
    <w:rsid w:val="00277339"/>
    <w:rsid w:val="00285DED"/>
    <w:rsid w:val="002D3B95"/>
    <w:rsid w:val="002E2CCB"/>
    <w:rsid w:val="00313886"/>
    <w:rsid w:val="00314550"/>
    <w:rsid w:val="00320B1F"/>
    <w:rsid w:val="00340BDA"/>
    <w:rsid w:val="0037780C"/>
    <w:rsid w:val="00383113"/>
    <w:rsid w:val="003910C7"/>
    <w:rsid w:val="003C0A4E"/>
    <w:rsid w:val="003C2D22"/>
    <w:rsid w:val="003D1F4A"/>
    <w:rsid w:val="003F38AF"/>
    <w:rsid w:val="0040378C"/>
    <w:rsid w:val="00414E48"/>
    <w:rsid w:val="00424D41"/>
    <w:rsid w:val="00442A7C"/>
    <w:rsid w:val="0045363A"/>
    <w:rsid w:val="00473549"/>
    <w:rsid w:val="00481B66"/>
    <w:rsid w:val="004C5276"/>
    <w:rsid w:val="004D09AA"/>
    <w:rsid w:val="004D53EB"/>
    <w:rsid w:val="004E36AF"/>
    <w:rsid w:val="00516851"/>
    <w:rsid w:val="00520064"/>
    <w:rsid w:val="00520217"/>
    <w:rsid w:val="0052120C"/>
    <w:rsid w:val="0053047B"/>
    <w:rsid w:val="005405A5"/>
    <w:rsid w:val="00542F11"/>
    <w:rsid w:val="005547F9"/>
    <w:rsid w:val="00560A66"/>
    <w:rsid w:val="00587257"/>
    <w:rsid w:val="005A4C67"/>
    <w:rsid w:val="005B3005"/>
    <w:rsid w:val="005C58DA"/>
    <w:rsid w:val="005C7480"/>
    <w:rsid w:val="005D32E3"/>
    <w:rsid w:val="005D7024"/>
    <w:rsid w:val="005E3558"/>
    <w:rsid w:val="005F6090"/>
    <w:rsid w:val="0061276E"/>
    <w:rsid w:val="0061682C"/>
    <w:rsid w:val="00621808"/>
    <w:rsid w:val="00622226"/>
    <w:rsid w:val="00623EEE"/>
    <w:rsid w:val="00637DD7"/>
    <w:rsid w:val="00643B78"/>
    <w:rsid w:val="00664F6C"/>
    <w:rsid w:val="00666F9B"/>
    <w:rsid w:val="006956F5"/>
    <w:rsid w:val="0069576E"/>
    <w:rsid w:val="006A3F6E"/>
    <w:rsid w:val="006C4022"/>
    <w:rsid w:val="006D54BD"/>
    <w:rsid w:val="006E7C4D"/>
    <w:rsid w:val="006F0EA1"/>
    <w:rsid w:val="006F6B3A"/>
    <w:rsid w:val="00702174"/>
    <w:rsid w:val="00707781"/>
    <w:rsid w:val="00713024"/>
    <w:rsid w:val="0072220C"/>
    <w:rsid w:val="00730551"/>
    <w:rsid w:val="00746062"/>
    <w:rsid w:val="00787D8C"/>
    <w:rsid w:val="007B3D2D"/>
    <w:rsid w:val="007D233F"/>
    <w:rsid w:val="007D74BC"/>
    <w:rsid w:val="007E4AC3"/>
    <w:rsid w:val="007E5734"/>
    <w:rsid w:val="008024B3"/>
    <w:rsid w:val="00822BAC"/>
    <w:rsid w:val="00824BD0"/>
    <w:rsid w:val="008276B7"/>
    <w:rsid w:val="00852575"/>
    <w:rsid w:val="008623DC"/>
    <w:rsid w:val="008656FF"/>
    <w:rsid w:val="00866C1B"/>
    <w:rsid w:val="00867474"/>
    <w:rsid w:val="00870C10"/>
    <w:rsid w:val="0087525D"/>
    <w:rsid w:val="00893C56"/>
    <w:rsid w:val="00895BAD"/>
    <w:rsid w:val="008A7176"/>
    <w:rsid w:val="008C2C61"/>
    <w:rsid w:val="008C476E"/>
    <w:rsid w:val="008D602A"/>
    <w:rsid w:val="008E2A09"/>
    <w:rsid w:val="008E7A3E"/>
    <w:rsid w:val="009045DE"/>
    <w:rsid w:val="00910AB4"/>
    <w:rsid w:val="0092035B"/>
    <w:rsid w:val="009435F3"/>
    <w:rsid w:val="00945992"/>
    <w:rsid w:val="00986625"/>
    <w:rsid w:val="00994822"/>
    <w:rsid w:val="0099485C"/>
    <w:rsid w:val="009B05C0"/>
    <w:rsid w:val="009B4F29"/>
    <w:rsid w:val="009B624A"/>
    <w:rsid w:val="009C47F5"/>
    <w:rsid w:val="009D549B"/>
    <w:rsid w:val="009F4AA8"/>
    <w:rsid w:val="00A05195"/>
    <w:rsid w:val="00A12E89"/>
    <w:rsid w:val="00A235FF"/>
    <w:rsid w:val="00A26182"/>
    <w:rsid w:val="00A57E6D"/>
    <w:rsid w:val="00A6076D"/>
    <w:rsid w:val="00A643B1"/>
    <w:rsid w:val="00A726A2"/>
    <w:rsid w:val="00A733D9"/>
    <w:rsid w:val="00A82006"/>
    <w:rsid w:val="00AA4D58"/>
    <w:rsid w:val="00AB6634"/>
    <w:rsid w:val="00AB7281"/>
    <w:rsid w:val="00AC45D8"/>
    <w:rsid w:val="00AD3661"/>
    <w:rsid w:val="00AD4298"/>
    <w:rsid w:val="00AE73D4"/>
    <w:rsid w:val="00B14B98"/>
    <w:rsid w:val="00B41B93"/>
    <w:rsid w:val="00B50A44"/>
    <w:rsid w:val="00B51CE0"/>
    <w:rsid w:val="00B52D8F"/>
    <w:rsid w:val="00B55CBD"/>
    <w:rsid w:val="00B6229F"/>
    <w:rsid w:val="00B7258B"/>
    <w:rsid w:val="00B81071"/>
    <w:rsid w:val="00B82E02"/>
    <w:rsid w:val="00B837C7"/>
    <w:rsid w:val="00B87726"/>
    <w:rsid w:val="00BB6BCE"/>
    <w:rsid w:val="00BC4C51"/>
    <w:rsid w:val="00BC55DD"/>
    <w:rsid w:val="00BE1BC6"/>
    <w:rsid w:val="00BE4DF0"/>
    <w:rsid w:val="00BF1883"/>
    <w:rsid w:val="00BF21C4"/>
    <w:rsid w:val="00BF2831"/>
    <w:rsid w:val="00BF4927"/>
    <w:rsid w:val="00BF4FBF"/>
    <w:rsid w:val="00C049ED"/>
    <w:rsid w:val="00C12CD7"/>
    <w:rsid w:val="00C12D19"/>
    <w:rsid w:val="00C30BF2"/>
    <w:rsid w:val="00C71388"/>
    <w:rsid w:val="00C757C2"/>
    <w:rsid w:val="00C816C5"/>
    <w:rsid w:val="00C82367"/>
    <w:rsid w:val="00C95448"/>
    <w:rsid w:val="00CA499F"/>
    <w:rsid w:val="00CA592D"/>
    <w:rsid w:val="00CB25F8"/>
    <w:rsid w:val="00CB779A"/>
    <w:rsid w:val="00CC0FAF"/>
    <w:rsid w:val="00CF5251"/>
    <w:rsid w:val="00D039C0"/>
    <w:rsid w:val="00D1454A"/>
    <w:rsid w:val="00D45438"/>
    <w:rsid w:val="00D52653"/>
    <w:rsid w:val="00D62CBD"/>
    <w:rsid w:val="00D83F14"/>
    <w:rsid w:val="00D9446E"/>
    <w:rsid w:val="00DA3F19"/>
    <w:rsid w:val="00DA54D0"/>
    <w:rsid w:val="00DB46FE"/>
    <w:rsid w:val="00DB57C1"/>
    <w:rsid w:val="00DC6FF2"/>
    <w:rsid w:val="00DD1607"/>
    <w:rsid w:val="00E0264C"/>
    <w:rsid w:val="00E30E44"/>
    <w:rsid w:val="00E50D66"/>
    <w:rsid w:val="00E66317"/>
    <w:rsid w:val="00E85E89"/>
    <w:rsid w:val="00E90CC3"/>
    <w:rsid w:val="00E91066"/>
    <w:rsid w:val="00EB76A2"/>
    <w:rsid w:val="00EC05DE"/>
    <w:rsid w:val="00EC48D9"/>
    <w:rsid w:val="00ED33FF"/>
    <w:rsid w:val="00EE67C3"/>
    <w:rsid w:val="00F03FA0"/>
    <w:rsid w:val="00F566B5"/>
    <w:rsid w:val="00F578C5"/>
    <w:rsid w:val="00F649F9"/>
    <w:rsid w:val="00F74DBB"/>
    <w:rsid w:val="00F759E9"/>
    <w:rsid w:val="00F87E86"/>
    <w:rsid w:val="00F96E11"/>
    <w:rsid w:val="00FA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0FDBF"/>
  <w15:docId w15:val="{FE20ABB0-5490-4AF9-8D35-82890574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locked/>
    <w:pPr>
      <w:keepNext/>
      <w:tabs>
        <w:tab w:val="right" w:pos="9639"/>
      </w:tabs>
      <w:spacing w:before="40"/>
      <w:jc w:val="center"/>
      <w:outlineLvl w:val="0"/>
    </w:pPr>
    <w:rPr>
      <w:b/>
      <w:spacing w:val="60"/>
    </w:rPr>
  </w:style>
  <w:style w:type="paragraph" w:styleId="berschrift2">
    <w:name w:val="heading 2"/>
    <w:basedOn w:val="Standard"/>
    <w:next w:val="Standard"/>
    <w:qFormat/>
    <w:locked/>
    <w:pPr>
      <w:keepNext/>
      <w:tabs>
        <w:tab w:val="right" w:pos="9639"/>
      </w:tabs>
      <w:outlineLvl w:val="1"/>
    </w:pPr>
    <w:rPr>
      <w:b/>
      <w:caps/>
      <w:spacing w:val="60"/>
      <w:sz w:val="18"/>
    </w:rPr>
  </w:style>
  <w:style w:type="paragraph" w:styleId="berschrift3">
    <w:name w:val="heading 3"/>
    <w:basedOn w:val="Standard"/>
    <w:next w:val="Standard"/>
    <w:qFormat/>
    <w:locked/>
    <w:pPr>
      <w:keepNext/>
      <w:tabs>
        <w:tab w:val="left" w:pos="6237"/>
        <w:tab w:val="right" w:pos="9639"/>
      </w:tabs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qFormat/>
    <w:locked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locked/>
    <w:pPr>
      <w:keepNext/>
      <w:tabs>
        <w:tab w:val="right" w:pos="9639"/>
      </w:tabs>
      <w:jc w:val="center"/>
      <w:outlineLvl w:val="4"/>
    </w:pPr>
    <w:rPr>
      <w:b/>
      <w:spacing w:val="6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setz-Text">
    <w:name w:val="Gesetz-Text"/>
    <w:basedOn w:val="Standard"/>
    <w:autoRedefine/>
    <w:locked/>
    <w:pPr>
      <w:tabs>
        <w:tab w:val="left" w:pos="-851"/>
        <w:tab w:val="left" w:pos="426"/>
        <w:tab w:val="left" w:pos="1276"/>
      </w:tabs>
      <w:spacing w:before="120"/>
      <w:ind w:firstLine="284"/>
      <w:jc w:val="both"/>
    </w:pPr>
    <w:rPr>
      <w:sz w:val="22"/>
    </w:rPr>
  </w:style>
  <w:style w:type="paragraph" w:styleId="Beschriftung">
    <w:name w:val="caption"/>
    <w:basedOn w:val="Standard"/>
    <w:next w:val="Standard"/>
    <w:qFormat/>
    <w:locked/>
    <w:rPr>
      <w:b/>
    </w:rPr>
  </w:style>
  <w:style w:type="paragraph" w:styleId="Textkrper">
    <w:name w:val="Body Text"/>
    <w:basedOn w:val="Standard"/>
    <w:locked/>
    <w:pPr>
      <w:tabs>
        <w:tab w:val="left" w:pos="6237"/>
        <w:tab w:val="right" w:pos="9639"/>
      </w:tabs>
      <w:jc w:val="both"/>
    </w:pPr>
    <w:rPr>
      <w:sz w:val="22"/>
    </w:rPr>
  </w:style>
  <w:style w:type="paragraph" w:styleId="Dokumentstruktur">
    <w:name w:val="Document Map"/>
    <w:basedOn w:val="Standard"/>
    <w:locked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ocked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lock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Pr>
      <w:rFonts w:ascii="Arial" w:hAnsi="Arial"/>
      <w:lang w:eastAsia="de-DE"/>
    </w:rPr>
  </w:style>
  <w:style w:type="paragraph" w:styleId="Fuzeile">
    <w:name w:val="footer"/>
    <w:basedOn w:val="Standard"/>
    <w:link w:val="FuzeileZchn"/>
    <w:lock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Pr>
      <w:rFonts w:ascii="Arial" w:hAnsi="Arial"/>
      <w:lang w:eastAsia="de-DE"/>
    </w:rPr>
  </w:style>
  <w:style w:type="table" w:styleId="Tabellenraster">
    <w:name w:val="Table Grid"/>
    <w:basedOn w:val="NormaleTabelle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rPr>
      <w:rFonts w:ascii="Arial" w:hAnsi="Arial"/>
      <w:lang w:val="de-DE" w:eastAsia="de-DE"/>
    </w:rPr>
  </w:style>
  <w:style w:type="character" w:styleId="Kommentarzeichen">
    <w:name w:val="annotation reference"/>
    <w:basedOn w:val="Absatz-Standardschriftart"/>
    <w:locked/>
    <w:rPr>
      <w:sz w:val="16"/>
      <w:szCs w:val="16"/>
    </w:rPr>
  </w:style>
  <w:style w:type="paragraph" w:styleId="Kommentartext">
    <w:name w:val="annotation text"/>
    <w:basedOn w:val="Standard"/>
    <w:link w:val="KommentartextZchn"/>
    <w:locked/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lock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  <w:lang w:val="de-DE" w:eastAsia="de-DE"/>
    </w:rPr>
  </w:style>
  <w:style w:type="paragraph" w:customStyle="1" w:styleId="Standard2">
    <w:name w:val="Standard 2"/>
    <w:basedOn w:val="Standard"/>
    <w:link w:val="Standard2Zchn"/>
    <w:qFormat/>
    <w:pPr>
      <w:tabs>
        <w:tab w:val="right" w:pos="9639"/>
      </w:tabs>
      <w:spacing w:before="60"/>
    </w:pPr>
    <w:rPr>
      <w:b/>
    </w:rPr>
  </w:style>
  <w:style w:type="character" w:customStyle="1" w:styleId="Standard2Zchn">
    <w:name w:val="Standard 2 Zchn"/>
    <w:basedOn w:val="Absatz-Standardschriftart"/>
    <w:link w:val="Standard2"/>
    <w:rPr>
      <w:rFonts w:ascii="Arial" w:hAnsi="Arial"/>
      <w:b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Notebook\Eigene%20Dateien\R&#246;mhild\-VORDRUC\SONST-VO\GHR\GHR%209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Vordrucknr_x002e_ xmlns="7e926c0b-e022-456d-9096-8e16c9e0e432">G 97</Vordrucknr_x002e_>
    <Bemerkung xmlns="7e926c0b-e022-456d-9096-8e16c9e0e432">Bitte aktualisieren bis November 2023</Bemerkung>
    <DIVIS_x0020_ID xmlns="7e926c0b-e022-456d-9096-8e16c9e0e432">D-295</DIVIS_x0020_ID>
    <Dokumenttitel xmlns="7e926c0b-e022-456d-9096-8e16c9e0e432">Übergang in Jahrgangsstufe 5 - Anmeldung im Rahmen des Abkommens zum grenzüberschreitenden Schulbesuch vom 14.09.2016</Dokumenttitel>
    <Dokumententyp xmlns="7e926c0b-e022-456d-9096-8e16c9e0e432">Blanko</Dokumententyp>
    <Ansprechpartner xmlns="7e926c0b-e022-456d-9096-8e16c9e0e432">Herr von Wissel (BV 110) / Frau Sowade (BV 2)</Ansprechpartner>
    <Aktiv xmlns="7e926c0b-e022-456d-9096-8e16c9e0e432">Nein</Aktiv>
    <Status xmlns="7e926c0b-e022-456d-9096-8e16c9e0e432">Aufgenommen</Status>
    <Fassung xmlns="7e926c0b-e022-456d-9096-8e16c9e0e432">Fassung 07.2023</Fassung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Ein neues Dokument erstellen." ma:contentTypeID="0x01010042F26C3B1588174FB9CB5F7CFFEB7D5B" ma:contentTypeName="Dokument" ma:contentTypeScope="" ma:contentTypeVersion="8" ma:versionID="e201a763465ff35693039e852e1512f4">
  <xsd:schema xmlns:xsd="http://www.w3.org/2001/XMLSchema" xmlns:ns1="7e926c0b-e022-456d-9096-8e16c9e0e432" xmlns:p="http://schemas.microsoft.com/office/2006/metadata/properties" xmlns:xs="http://www.w3.org/2001/XMLSchema" ma:fieldsID="b74951be9a8c1970183b82068d77f617" ma:root="true" ns1:_="" targetNamespace="http://schemas.microsoft.com/office/2006/metadata/properties">
    <xsd:import namespace="7e926c0b-e022-456d-9096-8e16c9e0e432"/>
    <xsd:element name="properties">
      <xsd:complexType>
        <xsd:sequence>
          <xsd:element name="documentManagement">
            <xsd:complexType>
              <xsd:all>
                <xsd:element minOccurs="0" ref="ns1:DIVIS_x0020_ID"/>
                <xsd:element minOccurs="0" ref="ns1:Dokumenttitel"/>
                <xsd:element minOccurs="0" ref="ns1:Vordrucknr_x002e_"/>
                <xsd:element ref="ns1:Aktiv"/>
                <xsd:element ref="ns1:Status"/>
                <xsd:element minOccurs="0" ref="ns1:Dokumententyp"/>
                <xsd:element minOccurs="0" ref="ns1:Fassung"/>
                <xsd:element minOccurs="0" ref="ns1:Ansprechpartner"/>
                <xsd:element minOccurs="0" ref="ns1:Bemerkun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e926c0b-e022-456d-9096-8e16c9e0e432">
    <xsd:import namespace="http://schemas.microsoft.com/office/2006/documentManagement/types"/>
    <xsd:import namespace="http://schemas.microsoft.com/office/infopath/2007/PartnerControls"/>
    <xsd:element ma:displayName="DIVIS ID" ma:index="0" ma:indexed="true" ma:internalName="DIVIS_x0020_ID" name="DIVIS_x0020_ID" nillable="true">
      <xsd:simpleType>
        <xsd:restriction base="dms:Text">
          <xsd:maxLength value="255"/>
        </xsd:restriction>
      </xsd:simpleType>
    </xsd:element>
    <xsd:element ma:displayName="Dokumenttitel" ma:index="3" ma:internalName="Dokumenttitel" name="Dokumenttitel" nillable="true">
      <xsd:simpleType>
        <xsd:restriction base="dms:Text">
          <xsd:maxLength value="255"/>
        </xsd:restriction>
      </xsd:simpleType>
    </xsd:element>
    <xsd:element ma:displayName="Vordrucknr." ma:index="4" ma:internalName="Vordrucknr_x002e_" name="Vordrucknr_x002e_" nillable="true">
      <xsd:simpleType>
        <xsd:restriction base="dms:Text">
          <xsd:maxLength value="255"/>
        </xsd:restriction>
      </xsd:simpleType>
    </xsd:element>
    <xsd:element ma:default="Ja" ma:displayName="Aktiv" ma:format="Dropdown" ma:index="5" ma:internalName="Aktiv" ma:readOnly="false" name="Aktiv">
      <xsd:simpleType>
        <xsd:restriction base="dms:Choice">
          <xsd:enumeration value="Ja"/>
          <xsd:enumeration value="Nein"/>
        </xsd:restriction>
      </xsd:simpleType>
    </xsd:element>
    <xsd:element ma:default="Fertig" ma:displayName="Status" ma:format="Dropdown" ma:index="6" ma:indexed="true" ma:internalName="Status" ma:readOnly="false" name="Status">
      <xsd:simpleType>
        <xsd:restriction base="dms:Choice">
          <xsd:enumeration value="Fertig"/>
          <xsd:enumeration value="In Bearbeitung"/>
          <xsd:enumeration value="Aufgenommen"/>
        </xsd:restriction>
      </xsd:simpleType>
    </xsd:element>
    <xsd:element ma:displayName="Dokumententyp" ma:index="7" ma:internalName="Dokumententyp" name="Dokumententyp" nillable="true">
      <xsd:simpleType>
        <xsd:restriction base="dms:Text">
          <xsd:maxLength value="255"/>
        </xsd:restriction>
      </xsd:simpleType>
    </xsd:element>
    <xsd:element ma:displayName="Fassung" ma:index="8" ma:internalName="Fassung" name="Fassung" nillable="true">
      <xsd:simpleType>
        <xsd:restriction base="dms:Text">
          <xsd:maxLength value="255"/>
        </xsd:restriction>
      </xsd:simpleType>
    </xsd:element>
    <xsd:element ma:displayName="Ansprechpartner*in" ma:index="9" ma:internalName="Ansprechpartner" name="Ansprechpartner" nillable="true">
      <xsd:simpleType>
        <xsd:restriction base="dms:Text">
          <xsd:maxLength value="255"/>
        </xsd:restriction>
      </xsd:simpleType>
    </xsd:element>
    <xsd:element ma:displayName="Bemerkung" ma:index="10" ma:internalName="Bemerkung" name="Bemerkung" nillable="true">
      <xsd:simpleType>
        <xsd:restriction base="dms:Text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Inhaltstyp" ma:index="13" maxOccurs="1" minOccurs="0" name="contentType" type="xsd:string"/>
        <xsd:element ma:displayName="Titel" ma:index="2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F947CDCC-B444-4BAD-B8F8-E038411DD21D}">
  <ds:schemaRefs>
    <ds:schemaRef ds:uri="http://schemas.microsoft.com/office/2006/metadata/properties"/>
    <ds:schemaRef ds:uri="http://schemas.microsoft.com/office/infopath/2007/PartnerControls"/>
    <ds:schemaRef ds:uri="7e926c0b-e022-456d-9096-8e16c9e0e432"/>
  </ds:schemaRefs>
</ds:datastoreItem>
</file>

<file path=customXml/itemProps2.xml><?xml version="1.0" encoding="utf-8"?>
<ds:datastoreItem xmlns:ds="http://schemas.openxmlformats.org/officeDocument/2006/customXml" ds:itemID="{5F2EBDD7-D9F2-4801-91BF-A790DF263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7e926c0b-e022-456d-9096-8e16c9e0e43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623D5-6744-4BB4-8A11-D47CB126BF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1A015E-103F-4F00-910D-34916BD6E58C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Einstellungen\Notebook\Eigene Dateien\Römhild\-VORDRUC\SONST-VO\GHR\GHR 96.dot</Template>
  <TotalTime>0</TotalTime>
  <Pages>2</Pages>
  <Words>586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Behörde für Schule, Hamburg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Microsoft Office User</cp:lastModifiedBy>
  <cp:revision>2</cp:revision>
  <cp:lastPrinted>2024-01-24T09:02:00Z</cp:lastPrinted>
  <dcterms:created xsi:type="dcterms:W3CDTF">2024-01-24T09:28:00Z</dcterms:created>
  <dcterms:modified xsi:type="dcterms:W3CDTF">2024-01-24T09:28:00Z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0x01010042F26C3B1588174FB9CB5F7CFFEB7D5B</vt:lpwstr>
  </property>
  <property fmtid="{D5CDD505-2E9C-101B-9397-08002B2CF9AE}" pid="3" name="Order">
    <vt:r8>30600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